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E388" w14:textId="77777777" w:rsidR="00D57D5C" w:rsidRDefault="00D57D5C" w:rsidP="00B02A62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B02A62">
        <w:rPr>
          <w:rFonts w:ascii="メイリオ" w:eastAsia="メイリオ" w:hAnsi="メイリオ" w:hint="eastAsia"/>
          <w:sz w:val="24"/>
          <w:szCs w:val="24"/>
        </w:rPr>
        <w:t>様式第</w:t>
      </w:r>
      <w:r w:rsidRPr="00B02A62">
        <w:rPr>
          <w:rFonts w:ascii="メイリオ" w:eastAsia="メイリオ" w:hAnsi="メイリオ"/>
          <w:sz w:val="24"/>
          <w:szCs w:val="24"/>
        </w:rPr>
        <w:t>7</w:t>
      </w:r>
      <w:r w:rsidRPr="00B02A62">
        <w:rPr>
          <w:rFonts w:ascii="メイリオ" w:eastAsia="メイリオ" w:hAnsi="メイリオ" w:hint="eastAsia"/>
          <w:sz w:val="24"/>
          <w:szCs w:val="24"/>
        </w:rPr>
        <w:t>号</w:t>
      </w:r>
      <w:r w:rsidRPr="00B02A62">
        <w:rPr>
          <w:rFonts w:ascii="メイリオ" w:eastAsia="メイリオ" w:hAnsi="メイリオ"/>
          <w:sz w:val="24"/>
          <w:szCs w:val="24"/>
        </w:rPr>
        <w:t>(</w:t>
      </w:r>
      <w:r w:rsidRPr="00B02A62">
        <w:rPr>
          <w:rFonts w:ascii="メイリオ" w:eastAsia="メイリオ" w:hAnsi="メイリオ" w:hint="eastAsia"/>
          <w:sz w:val="24"/>
          <w:szCs w:val="24"/>
        </w:rPr>
        <w:t>第</w:t>
      </w:r>
      <w:r w:rsidRPr="00B02A62">
        <w:rPr>
          <w:rFonts w:ascii="メイリオ" w:eastAsia="メイリオ" w:hAnsi="メイリオ"/>
          <w:sz w:val="24"/>
          <w:szCs w:val="24"/>
        </w:rPr>
        <w:t>9</w:t>
      </w:r>
      <w:r w:rsidRPr="00B02A62">
        <w:rPr>
          <w:rFonts w:ascii="メイリオ" w:eastAsia="メイリオ" w:hAnsi="メイリオ" w:hint="eastAsia"/>
          <w:sz w:val="24"/>
          <w:szCs w:val="24"/>
        </w:rPr>
        <w:t>条関係</w:t>
      </w:r>
      <w:r w:rsidRPr="00B02A62">
        <w:rPr>
          <w:rFonts w:ascii="メイリオ" w:eastAsia="メイリオ" w:hAnsi="メイリオ"/>
          <w:sz w:val="24"/>
          <w:szCs w:val="24"/>
        </w:rPr>
        <w:t>)</w:t>
      </w:r>
    </w:p>
    <w:p w14:paraId="7EEFC9C5" w14:textId="77777777" w:rsidR="00B02A62" w:rsidRPr="00B02A62" w:rsidRDefault="00B02A62" w:rsidP="00B02A62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501C83F3" w14:textId="77777777" w:rsidR="00D57D5C" w:rsidRPr="00B02A62" w:rsidRDefault="00D57D5C" w:rsidP="00B02A62">
      <w:pPr>
        <w:wordWrap w:val="0"/>
        <w:overflowPunct w:val="0"/>
        <w:autoSpaceDE w:val="0"/>
        <w:autoSpaceDN w:val="0"/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B02A62">
        <w:rPr>
          <w:rFonts w:ascii="メイリオ" w:eastAsia="メイリオ" w:hAnsi="メイリオ" w:hint="eastAsia"/>
          <w:sz w:val="24"/>
          <w:szCs w:val="24"/>
        </w:rPr>
        <w:t>松崎コミュニティセンター使用料還付申請書</w:t>
      </w:r>
    </w:p>
    <w:p w14:paraId="70FEE501" w14:textId="77777777" w:rsidR="00D57D5C" w:rsidRPr="00B02A62" w:rsidRDefault="00D57D5C" w:rsidP="00B02A62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09F8C77" w14:textId="4E942CCE" w:rsidR="000540EB" w:rsidRPr="00FE53A6" w:rsidRDefault="000540EB" w:rsidP="00543484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第　</w:t>
      </w:r>
      <w:r w:rsidR="0054348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>号</w:t>
      </w:r>
    </w:p>
    <w:p w14:paraId="23DC7664" w14:textId="2587BA26" w:rsidR="000540EB" w:rsidRPr="008D78EF" w:rsidRDefault="00543484" w:rsidP="000540EB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540EB" w:rsidRPr="00FE53A6">
        <w:rPr>
          <w:rFonts w:ascii="メイリオ" w:eastAsia="メイリオ" w:hAnsi="メイリオ" w:hint="eastAsia"/>
          <w:sz w:val="24"/>
          <w:szCs w:val="24"/>
        </w:rPr>
        <w:t xml:space="preserve">年　</w:t>
      </w:r>
      <w:r w:rsidR="000540E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540EB" w:rsidRPr="00FE53A6">
        <w:rPr>
          <w:rFonts w:ascii="メイリオ" w:eastAsia="メイリオ" w:hAnsi="メイリオ" w:hint="eastAsia"/>
          <w:sz w:val="24"/>
          <w:szCs w:val="24"/>
        </w:rPr>
        <w:t xml:space="preserve">　月　</w:t>
      </w:r>
      <w:r w:rsidR="000540E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540EB" w:rsidRPr="00FE53A6">
        <w:rPr>
          <w:rFonts w:ascii="メイリオ" w:eastAsia="メイリオ" w:hAnsi="メイリオ" w:hint="eastAsia"/>
          <w:sz w:val="24"/>
          <w:szCs w:val="24"/>
        </w:rPr>
        <w:t xml:space="preserve">　日</w:t>
      </w:r>
    </w:p>
    <w:p w14:paraId="23645726" w14:textId="67DCE73A" w:rsidR="00D57D5C" w:rsidRPr="000540EB" w:rsidRDefault="00D57D5C" w:rsidP="00B02A62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0173CBF3" w14:textId="77777777" w:rsidR="0097390C" w:rsidRDefault="0097390C" w:rsidP="0097390C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特定非営利活動法人</w:t>
      </w:r>
    </w:p>
    <w:p w14:paraId="5263CFCA" w14:textId="77777777" w:rsidR="0097390C" w:rsidRDefault="0097390C" w:rsidP="0097390C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まちづくり推進隊詫間　理事長　 様</w:t>
      </w:r>
    </w:p>
    <w:p w14:paraId="5A276029" w14:textId="77777777" w:rsidR="0097390C" w:rsidRDefault="0097390C" w:rsidP="0097390C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3A0D9CA" w14:textId="77777777" w:rsidR="0097390C" w:rsidRDefault="0097390C" w:rsidP="0097390C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3CCFEC81" w14:textId="77777777" w:rsidR="0097390C" w:rsidRDefault="0097390C" w:rsidP="001A275F">
      <w:pPr>
        <w:overflowPunct w:val="0"/>
        <w:autoSpaceDE w:val="0"/>
        <w:autoSpaceDN w:val="0"/>
        <w:spacing w:line="400" w:lineRule="exact"/>
        <w:ind w:right="958" w:firstLineChars="1712" w:firstLine="410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申請者　</w:t>
      </w:r>
      <w:r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>
        <w:rPr>
          <w:rFonts w:ascii="メイリオ" w:eastAsia="メイリオ" w:hAnsi="メイリオ" w:hint="eastAsia"/>
          <w:sz w:val="24"/>
          <w:szCs w:val="24"/>
        </w:rPr>
        <w:t xml:space="preserve">所　　　　　　 　　　　　　</w:t>
      </w:r>
    </w:p>
    <w:p w14:paraId="0FB0EDB4" w14:textId="77777777" w:rsidR="0097390C" w:rsidRDefault="0097390C" w:rsidP="001A275F">
      <w:pPr>
        <w:overflowPunct w:val="0"/>
        <w:autoSpaceDE w:val="0"/>
        <w:autoSpaceDN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119BC7E5" w14:textId="1BC0B905" w:rsidR="0097390C" w:rsidRDefault="0097390C" w:rsidP="001A275F">
      <w:pPr>
        <w:overflowPunct w:val="0"/>
        <w:autoSpaceDE w:val="0"/>
        <w:autoSpaceDN w:val="0"/>
        <w:spacing w:line="400" w:lineRule="exact"/>
        <w:ind w:firstLineChars="1134" w:firstLine="510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>
        <w:rPr>
          <w:rFonts w:ascii="メイリオ" w:eastAsia="メイリオ" w:hAnsi="メイリオ" w:hint="eastAsia"/>
          <w:sz w:val="24"/>
          <w:szCs w:val="24"/>
        </w:rPr>
        <w:t xml:space="preserve">名　　　　　　　　　　　 </w:t>
      </w:r>
      <w:r w:rsidR="00D7629E">
        <w:rPr>
          <w:rFonts w:ascii="メイリオ" w:eastAsia="メイリオ" w:hAnsi="メイリオ" w:hint="eastAsia"/>
          <w:sz w:val="24"/>
          <w:szCs w:val="24"/>
        </w:rPr>
        <w:t>㊞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205043D5" w14:textId="77777777" w:rsidR="0097390C" w:rsidRDefault="0097390C" w:rsidP="0097390C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4246F93A" w14:textId="2AFAEA44" w:rsidR="0097390C" w:rsidRDefault="0097390C" w:rsidP="0097390C">
      <w:pPr>
        <w:overflowPunct w:val="0"/>
        <w:autoSpaceDE w:val="0"/>
        <w:autoSpaceDN w:val="0"/>
        <w:spacing w:after="120" w:line="360" w:lineRule="exact"/>
        <w:ind w:firstLineChars="2350" w:firstLine="5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(TEL　　　　　</w:t>
      </w:r>
      <w:r w:rsidR="000515E6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　)　</w:t>
      </w:r>
    </w:p>
    <w:p w14:paraId="26D6C28D" w14:textId="77777777" w:rsidR="00D57D5C" w:rsidRPr="0097390C" w:rsidRDefault="00D57D5C" w:rsidP="00B02A62">
      <w:pPr>
        <w:wordWrap w:val="0"/>
        <w:overflowPunct w:val="0"/>
        <w:autoSpaceDE w:val="0"/>
        <w:autoSpaceDN w:val="0"/>
        <w:spacing w:before="120" w:line="360" w:lineRule="exact"/>
        <w:rPr>
          <w:rFonts w:ascii="メイリオ" w:eastAsia="メイリオ" w:hAnsi="メイリオ"/>
          <w:sz w:val="24"/>
          <w:szCs w:val="24"/>
        </w:rPr>
      </w:pPr>
    </w:p>
    <w:p w14:paraId="17F27597" w14:textId="77777777" w:rsidR="00D57D5C" w:rsidRPr="00B02A62" w:rsidRDefault="00D57D5C" w:rsidP="00B02A62">
      <w:pPr>
        <w:wordWrap w:val="0"/>
        <w:overflowPunct w:val="0"/>
        <w:autoSpaceDE w:val="0"/>
        <w:autoSpaceDN w:val="0"/>
        <w:spacing w:after="120" w:line="360" w:lineRule="exact"/>
        <w:rPr>
          <w:rFonts w:ascii="メイリオ" w:eastAsia="メイリオ" w:hAnsi="メイリオ"/>
          <w:sz w:val="24"/>
          <w:szCs w:val="24"/>
        </w:rPr>
      </w:pPr>
      <w:r w:rsidRPr="00B02A62">
        <w:rPr>
          <w:rFonts w:ascii="メイリオ" w:eastAsia="メイリオ" w:hAnsi="メイリオ" w:hint="eastAsia"/>
          <w:sz w:val="24"/>
          <w:szCs w:val="24"/>
        </w:rPr>
        <w:t xml:space="preserve">　三豊市詫間町松崎コミュニティセンター使用料の還付を受けたいので申請します。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793"/>
        <w:gridCol w:w="1800"/>
        <w:gridCol w:w="2352"/>
      </w:tblGrid>
      <w:tr w:rsidR="00D57D5C" w:rsidRPr="00B02A62" w14:paraId="3275E92A" w14:textId="77777777" w:rsidTr="00B02A62">
        <w:trPr>
          <w:cantSplit/>
          <w:trHeight w:val="662"/>
        </w:trPr>
        <w:tc>
          <w:tcPr>
            <w:tcW w:w="2127" w:type="dxa"/>
            <w:vAlign w:val="center"/>
          </w:tcPr>
          <w:p w14:paraId="4B95D794" w14:textId="77777777" w:rsidR="00D57D5C" w:rsidRPr="00B02A62" w:rsidRDefault="00D57D5C" w:rsidP="00B02A6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2A62">
              <w:rPr>
                <w:rFonts w:ascii="メイリオ" w:eastAsia="メイリオ" w:hAnsi="メイリオ" w:hint="eastAsia"/>
                <w:sz w:val="24"/>
                <w:szCs w:val="24"/>
              </w:rPr>
              <w:t>利用許可年月日</w:t>
            </w:r>
          </w:p>
        </w:tc>
        <w:tc>
          <w:tcPr>
            <w:tcW w:w="2793" w:type="dxa"/>
            <w:vAlign w:val="center"/>
          </w:tcPr>
          <w:p w14:paraId="4E7C2BAC" w14:textId="77777777" w:rsidR="00D57D5C" w:rsidRPr="00B02A62" w:rsidRDefault="00D57D5C" w:rsidP="00B02A62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B02A62"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</w:p>
        </w:tc>
        <w:tc>
          <w:tcPr>
            <w:tcW w:w="1800" w:type="dxa"/>
            <w:vAlign w:val="center"/>
          </w:tcPr>
          <w:p w14:paraId="0CA43656" w14:textId="77777777" w:rsidR="00D57D5C" w:rsidRPr="00B02A62" w:rsidRDefault="00D57D5C" w:rsidP="00B02A62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2A62">
              <w:rPr>
                <w:rFonts w:ascii="メイリオ" w:eastAsia="メイリオ" w:hAnsi="メイリオ" w:hint="eastAsia"/>
                <w:sz w:val="24"/>
                <w:szCs w:val="24"/>
              </w:rPr>
              <w:t>利用許可番号</w:t>
            </w:r>
          </w:p>
        </w:tc>
        <w:tc>
          <w:tcPr>
            <w:tcW w:w="2352" w:type="dxa"/>
            <w:vAlign w:val="center"/>
          </w:tcPr>
          <w:p w14:paraId="12C53459" w14:textId="77777777" w:rsidR="00D57D5C" w:rsidRPr="00B02A62" w:rsidRDefault="00D57D5C" w:rsidP="00B02A62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02A62">
              <w:rPr>
                <w:rFonts w:ascii="メイリオ" w:eastAsia="メイリオ" w:hAnsi="メイリオ" w:hint="eastAsia"/>
                <w:sz w:val="24"/>
                <w:szCs w:val="24"/>
              </w:rPr>
              <w:t>第　　　　　号</w:t>
            </w:r>
          </w:p>
        </w:tc>
      </w:tr>
      <w:tr w:rsidR="00D57D5C" w:rsidRPr="00B02A62" w14:paraId="5D662C25" w14:textId="77777777" w:rsidTr="00B02A62">
        <w:trPr>
          <w:cantSplit/>
          <w:trHeight w:val="677"/>
        </w:trPr>
        <w:tc>
          <w:tcPr>
            <w:tcW w:w="2127" w:type="dxa"/>
            <w:vAlign w:val="center"/>
          </w:tcPr>
          <w:p w14:paraId="707EB7E3" w14:textId="77777777" w:rsidR="00D57D5C" w:rsidRPr="00B02A62" w:rsidRDefault="00D57D5C" w:rsidP="00B02A6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2A62">
              <w:rPr>
                <w:rFonts w:ascii="メイリオ" w:eastAsia="メイリオ" w:hAnsi="メイリオ" w:hint="eastAsia"/>
                <w:sz w:val="24"/>
                <w:szCs w:val="24"/>
              </w:rPr>
              <w:t>利用を取りやめた施設、設備等</w:t>
            </w:r>
          </w:p>
        </w:tc>
        <w:tc>
          <w:tcPr>
            <w:tcW w:w="6945" w:type="dxa"/>
            <w:gridSpan w:val="3"/>
            <w:vAlign w:val="center"/>
          </w:tcPr>
          <w:p w14:paraId="4861722E" w14:textId="77777777" w:rsidR="00D57D5C" w:rsidRPr="00B02A62" w:rsidRDefault="00D57D5C" w:rsidP="00B02A62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02A6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D57D5C" w:rsidRPr="00B02A62" w14:paraId="1F603817" w14:textId="77777777" w:rsidTr="00B02A62">
        <w:trPr>
          <w:cantSplit/>
          <w:trHeight w:val="677"/>
        </w:trPr>
        <w:tc>
          <w:tcPr>
            <w:tcW w:w="2127" w:type="dxa"/>
            <w:vAlign w:val="center"/>
          </w:tcPr>
          <w:p w14:paraId="33B874B0" w14:textId="77777777" w:rsidR="00D57D5C" w:rsidRPr="00B02A62" w:rsidRDefault="00D57D5C" w:rsidP="00B02A6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02A62">
              <w:rPr>
                <w:rFonts w:ascii="メイリオ" w:eastAsia="メイリオ" w:hAnsi="メイリオ" w:hint="eastAsia"/>
                <w:sz w:val="24"/>
                <w:szCs w:val="24"/>
              </w:rPr>
              <w:t>利用を取りやめた理由</w:t>
            </w:r>
          </w:p>
        </w:tc>
        <w:tc>
          <w:tcPr>
            <w:tcW w:w="6945" w:type="dxa"/>
            <w:gridSpan w:val="3"/>
            <w:vAlign w:val="center"/>
          </w:tcPr>
          <w:p w14:paraId="46615755" w14:textId="77777777" w:rsidR="00D57D5C" w:rsidRPr="00B02A62" w:rsidRDefault="00D57D5C" w:rsidP="00B02A62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B02A6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D57D5C" w:rsidRPr="00B02A62" w14:paraId="4CE4956E" w14:textId="77777777" w:rsidTr="00B02A62">
        <w:trPr>
          <w:cantSplit/>
          <w:trHeight w:val="792"/>
        </w:trPr>
        <w:tc>
          <w:tcPr>
            <w:tcW w:w="2127" w:type="dxa"/>
            <w:vAlign w:val="center"/>
          </w:tcPr>
          <w:p w14:paraId="49548686" w14:textId="77777777" w:rsidR="00D57D5C" w:rsidRPr="00B02A62" w:rsidRDefault="00D57D5C" w:rsidP="00B02A6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pacing w:val="20"/>
                <w:sz w:val="24"/>
                <w:szCs w:val="24"/>
              </w:rPr>
            </w:pPr>
            <w:r w:rsidRPr="00B02A62">
              <w:rPr>
                <w:rFonts w:ascii="メイリオ" w:eastAsia="メイリオ" w:hAnsi="メイリオ" w:hint="eastAsia"/>
                <w:sz w:val="24"/>
                <w:szCs w:val="24"/>
              </w:rPr>
              <w:t>既納の使用料</w:t>
            </w:r>
          </w:p>
        </w:tc>
        <w:tc>
          <w:tcPr>
            <w:tcW w:w="6945" w:type="dxa"/>
            <w:gridSpan w:val="3"/>
            <w:vAlign w:val="center"/>
          </w:tcPr>
          <w:p w14:paraId="4AB9970C" w14:textId="7EB51E3D" w:rsidR="00D57D5C" w:rsidRPr="00B02A62" w:rsidRDefault="000515E6" w:rsidP="00B02A62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</w:t>
            </w:r>
            <w:r w:rsidR="00D57D5C" w:rsidRPr="00B02A62">
              <w:rPr>
                <w:rFonts w:ascii="メイリオ" w:eastAsia="メイリオ" w:hAnsi="メイリオ" w:hint="eastAsia"/>
                <w:sz w:val="24"/>
                <w:szCs w:val="24"/>
              </w:rPr>
              <w:t xml:space="preserve">円　　　　　　　　</w:t>
            </w:r>
          </w:p>
        </w:tc>
      </w:tr>
    </w:tbl>
    <w:p w14:paraId="78457047" w14:textId="0198E6E4" w:rsidR="00D57D5C" w:rsidRPr="00B02A62" w:rsidRDefault="000515E6" w:rsidP="00B02A62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sectPr w:rsidR="00D57D5C" w:rsidRPr="00B02A62" w:rsidSect="00B02A62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B1021" w14:textId="77777777" w:rsidR="00BB566B" w:rsidRDefault="00BB566B" w:rsidP="00EB0FCE">
      <w:r>
        <w:separator/>
      </w:r>
    </w:p>
  </w:endnote>
  <w:endnote w:type="continuationSeparator" w:id="0">
    <w:p w14:paraId="28DEADE5" w14:textId="77777777" w:rsidR="00BB566B" w:rsidRDefault="00BB566B" w:rsidP="00E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15366" w14:textId="77777777" w:rsidR="00BB566B" w:rsidRDefault="00BB566B" w:rsidP="00EB0FCE">
      <w:r>
        <w:separator/>
      </w:r>
    </w:p>
  </w:footnote>
  <w:footnote w:type="continuationSeparator" w:id="0">
    <w:p w14:paraId="5C6353D5" w14:textId="77777777" w:rsidR="00BB566B" w:rsidRDefault="00BB566B" w:rsidP="00EB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7D5C"/>
    <w:rsid w:val="000515E6"/>
    <w:rsid w:val="000540EB"/>
    <w:rsid w:val="001A2129"/>
    <w:rsid w:val="001A275F"/>
    <w:rsid w:val="004D7B97"/>
    <w:rsid w:val="005179CA"/>
    <w:rsid w:val="00543484"/>
    <w:rsid w:val="00896326"/>
    <w:rsid w:val="0097390C"/>
    <w:rsid w:val="00AE6C3E"/>
    <w:rsid w:val="00B02A62"/>
    <w:rsid w:val="00BB566B"/>
    <w:rsid w:val="00C36FD6"/>
    <w:rsid w:val="00D57D5C"/>
    <w:rsid w:val="00D7629E"/>
    <w:rsid w:val="00EB0FCE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A3BE38"/>
  <w14:defaultImageDpi w14:val="0"/>
  <w15:docId w15:val="{5B30FABA-BD16-4169-9933-0A6E747F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特定非営利活動法人　まちづくり推進隊　詫間</cp:lastModifiedBy>
  <cp:revision>11</cp:revision>
  <dcterms:created xsi:type="dcterms:W3CDTF">2017-02-15T01:54:00Z</dcterms:created>
  <dcterms:modified xsi:type="dcterms:W3CDTF">2020-09-29T05:41:00Z</dcterms:modified>
</cp:coreProperties>
</file>