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EF4D" w14:textId="77777777" w:rsidR="00D7202C" w:rsidRPr="008D78EF" w:rsidRDefault="00D7202C" w:rsidP="00DF604B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D78EF">
        <w:rPr>
          <w:rFonts w:ascii="メイリオ" w:eastAsia="メイリオ" w:hAnsi="メイリオ" w:hint="eastAsia"/>
          <w:sz w:val="24"/>
          <w:szCs w:val="24"/>
        </w:rPr>
        <w:t>様式第</w:t>
      </w:r>
      <w:r w:rsidRPr="008D78EF">
        <w:rPr>
          <w:rFonts w:ascii="メイリオ" w:eastAsia="メイリオ" w:hAnsi="メイリオ"/>
          <w:sz w:val="24"/>
          <w:szCs w:val="24"/>
        </w:rPr>
        <w:t>3</w:t>
      </w:r>
      <w:r w:rsidRPr="008D78EF">
        <w:rPr>
          <w:rFonts w:ascii="メイリオ" w:eastAsia="メイリオ" w:hAnsi="メイリオ" w:hint="eastAsia"/>
          <w:sz w:val="24"/>
          <w:szCs w:val="24"/>
        </w:rPr>
        <w:t>号</w:t>
      </w:r>
      <w:r w:rsidRPr="008D78EF">
        <w:rPr>
          <w:rFonts w:ascii="メイリオ" w:eastAsia="メイリオ" w:hAnsi="メイリオ"/>
          <w:sz w:val="24"/>
          <w:szCs w:val="24"/>
        </w:rPr>
        <w:t>(</w:t>
      </w:r>
      <w:r w:rsidRPr="008D78EF">
        <w:rPr>
          <w:rFonts w:ascii="メイリオ" w:eastAsia="メイリオ" w:hAnsi="メイリオ" w:hint="eastAsia"/>
          <w:sz w:val="24"/>
          <w:szCs w:val="24"/>
        </w:rPr>
        <w:t>第</w:t>
      </w:r>
      <w:r w:rsidRPr="008D78EF">
        <w:rPr>
          <w:rFonts w:ascii="メイリオ" w:eastAsia="メイリオ" w:hAnsi="メイリオ"/>
          <w:sz w:val="24"/>
          <w:szCs w:val="24"/>
        </w:rPr>
        <w:t>6</w:t>
      </w:r>
      <w:r w:rsidRPr="008D78EF">
        <w:rPr>
          <w:rFonts w:ascii="メイリオ" w:eastAsia="メイリオ" w:hAnsi="メイリオ" w:hint="eastAsia"/>
          <w:sz w:val="24"/>
          <w:szCs w:val="24"/>
        </w:rPr>
        <w:t>条関係</w:t>
      </w:r>
      <w:r w:rsidRPr="008D78EF">
        <w:rPr>
          <w:rFonts w:ascii="メイリオ" w:eastAsia="メイリオ" w:hAnsi="メイリオ"/>
          <w:sz w:val="24"/>
          <w:szCs w:val="24"/>
        </w:rPr>
        <w:t>)</w:t>
      </w:r>
    </w:p>
    <w:p w14:paraId="1E3B17A5" w14:textId="77777777" w:rsidR="001E1DAD" w:rsidRPr="008D78EF" w:rsidRDefault="001E1DAD" w:rsidP="00DF604B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2"/>
        <w:gridCol w:w="874"/>
        <w:gridCol w:w="2409"/>
      </w:tblGrid>
      <w:tr w:rsidR="00D7202C" w:rsidRPr="008D78EF" w14:paraId="41A1BA7D" w14:textId="77777777" w:rsidTr="00DF604B">
        <w:trPr>
          <w:cantSplit/>
          <w:trHeight w:val="540"/>
        </w:trPr>
        <w:tc>
          <w:tcPr>
            <w:tcW w:w="5222" w:type="dxa"/>
            <w:vAlign w:val="center"/>
          </w:tcPr>
          <w:p w14:paraId="5C06D108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松崎コミュニティセンター利用許可</w:t>
            </w:r>
          </w:p>
        </w:tc>
        <w:tc>
          <w:tcPr>
            <w:tcW w:w="874" w:type="dxa"/>
            <w:tcBorders>
              <w:bottom w:val="nil"/>
            </w:tcBorders>
          </w:tcPr>
          <w:p w14:paraId="0C8E13AD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取消</w:t>
            </w:r>
          </w:p>
          <w:p w14:paraId="41957950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変更</w:t>
            </w:r>
          </w:p>
        </w:tc>
        <w:tc>
          <w:tcPr>
            <w:tcW w:w="2409" w:type="dxa"/>
            <w:vAlign w:val="center"/>
          </w:tcPr>
          <w:p w14:paraId="1E5BC503" w14:textId="77777777" w:rsidR="00D7202C" w:rsidRPr="008D78EF" w:rsidRDefault="00D7202C" w:rsidP="00DF604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申請書</w:t>
            </w:r>
          </w:p>
        </w:tc>
      </w:tr>
    </w:tbl>
    <w:p w14:paraId="747C224D" w14:textId="77777777" w:rsidR="00D7202C" w:rsidRPr="008D78EF" w:rsidRDefault="00D7202C" w:rsidP="00DF604B">
      <w:pPr>
        <w:pStyle w:val="a3"/>
        <w:tabs>
          <w:tab w:val="clear" w:pos="4252"/>
          <w:tab w:val="clear" w:pos="8504"/>
        </w:tabs>
        <w:snapToGrid/>
        <w:spacing w:after="120"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C614B2C" w14:textId="171131CF" w:rsidR="008C2B55" w:rsidRPr="00FE53A6" w:rsidRDefault="008C2B55" w:rsidP="00ED682E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　　　　</w:t>
      </w:r>
      <w:r w:rsidR="00ED682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</w:p>
    <w:p w14:paraId="0EE25158" w14:textId="6CEADEC6" w:rsidR="00D7202C" w:rsidRPr="008D78EF" w:rsidRDefault="008C2B55" w:rsidP="008C2B55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7855B99E" w14:textId="05854554" w:rsidR="0097645D" w:rsidRDefault="0097645D" w:rsidP="0097645D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  <w:r w:rsidR="008C2B55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0BBED485" w14:textId="77777777" w:rsidR="0097645D" w:rsidRDefault="0097645D" w:rsidP="0097645D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32EB9802" w14:textId="77777777" w:rsidR="0097645D" w:rsidRDefault="0097645D" w:rsidP="0097645D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3334638" w14:textId="77777777" w:rsidR="0097645D" w:rsidRDefault="0097645D" w:rsidP="0097645D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1197C61" w14:textId="77777777" w:rsidR="0097645D" w:rsidRDefault="0097645D" w:rsidP="00A51E2F">
      <w:pPr>
        <w:overflowPunct w:val="0"/>
        <w:autoSpaceDE w:val="0"/>
        <w:autoSpaceDN w:val="0"/>
        <w:spacing w:line="40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39C56B42" w14:textId="77777777" w:rsidR="0097645D" w:rsidRDefault="0097645D" w:rsidP="00A51E2F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65B08A88" w14:textId="2753CD93" w:rsidR="0097645D" w:rsidRDefault="0097645D" w:rsidP="00A51E2F">
      <w:pPr>
        <w:overflowPunct w:val="0"/>
        <w:autoSpaceDE w:val="0"/>
        <w:autoSpaceDN w:val="0"/>
        <w:spacing w:line="40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797807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40BF6F27" w14:textId="77777777" w:rsidR="0097645D" w:rsidRDefault="0097645D" w:rsidP="0097645D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0B180CA7" w14:textId="08052F87" w:rsidR="0097645D" w:rsidRDefault="0097645D" w:rsidP="0097645D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　　　　</w:t>
      </w:r>
      <w:r w:rsidR="0069056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)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5529"/>
      </w:tblGrid>
      <w:tr w:rsidR="00D7202C" w:rsidRPr="008D78EF" w14:paraId="54461C40" w14:textId="77777777" w:rsidTr="00DF604B">
        <w:trPr>
          <w:cantSplit/>
          <w:trHeight w:val="660"/>
        </w:trPr>
        <w:tc>
          <w:tcPr>
            <w:tcW w:w="2410" w:type="dxa"/>
            <w:vAlign w:val="center"/>
          </w:tcPr>
          <w:p w14:paraId="10128F29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次のとおり利用の</w:t>
            </w:r>
          </w:p>
        </w:tc>
        <w:tc>
          <w:tcPr>
            <w:tcW w:w="992" w:type="dxa"/>
            <w:tcBorders>
              <w:bottom w:val="nil"/>
            </w:tcBorders>
          </w:tcPr>
          <w:p w14:paraId="330ACB4C" w14:textId="205E94F0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取消</w:t>
            </w:r>
          </w:p>
          <w:p w14:paraId="4025ED50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after="12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変更</w:t>
            </w:r>
          </w:p>
        </w:tc>
        <w:tc>
          <w:tcPr>
            <w:tcW w:w="5529" w:type="dxa"/>
            <w:vAlign w:val="center"/>
          </w:tcPr>
          <w:p w14:paraId="0A0DF394" w14:textId="77777777" w:rsidR="00D7202C" w:rsidRPr="008D78EF" w:rsidRDefault="00D7202C" w:rsidP="00DF604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を申請します。</w:t>
            </w:r>
          </w:p>
        </w:tc>
      </w:tr>
    </w:tbl>
    <w:p w14:paraId="20B6B8E4" w14:textId="77777777" w:rsidR="00D7202C" w:rsidRPr="008D78EF" w:rsidRDefault="00D7202C" w:rsidP="00DF604B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3"/>
        <w:gridCol w:w="1800"/>
        <w:gridCol w:w="2876"/>
      </w:tblGrid>
      <w:tr w:rsidR="00D7202C" w:rsidRPr="008D78EF" w14:paraId="4A9D3DBD" w14:textId="77777777" w:rsidTr="00DF604B">
        <w:trPr>
          <w:cantSplit/>
          <w:trHeight w:val="604"/>
        </w:trPr>
        <w:tc>
          <w:tcPr>
            <w:tcW w:w="2127" w:type="dxa"/>
            <w:vAlign w:val="center"/>
          </w:tcPr>
          <w:p w14:paraId="1CDFBD0D" w14:textId="77777777" w:rsidR="00D7202C" w:rsidRPr="008D78EF" w:rsidRDefault="00D7202C" w:rsidP="00DF604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利用許可年月日</w:t>
            </w:r>
          </w:p>
        </w:tc>
        <w:tc>
          <w:tcPr>
            <w:tcW w:w="2553" w:type="dxa"/>
            <w:vAlign w:val="center"/>
          </w:tcPr>
          <w:p w14:paraId="4E64545E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  <w:tc>
          <w:tcPr>
            <w:tcW w:w="1800" w:type="dxa"/>
            <w:vAlign w:val="center"/>
          </w:tcPr>
          <w:p w14:paraId="7A058046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利用許可番号</w:t>
            </w:r>
          </w:p>
        </w:tc>
        <w:tc>
          <w:tcPr>
            <w:tcW w:w="2876" w:type="dxa"/>
            <w:vAlign w:val="center"/>
          </w:tcPr>
          <w:p w14:paraId="4016ED5F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第　　　　　　号</w:t>
            </w:r>
          </w:p>
        </w:tc>
      </w:tr>
      <w:tr w:rsidR="00D7202C" w:rsidRPr="008D78EF" w14:paraId="50A79F4A" w14:textId="77777777" w:rsidTr="00DF604B">
        <w:trPr>
          <w:cantSplit/>
          <w:trHeight w:val="556"/>
        </w:trPr>
        <w:tc>
          <w:tcPr>
            <w:tcW w:w="2127" w:type="dxa"/>
            <w:vAlign w:val="center"/>
          </w:tcPr>
          <w:p w14:paraId="0D56488A" w14:textId="77777777" w:rsidR="00D7202C" w:rsidRPr="008D78EF" w:rsidRDefault="00D7202C" w:rsidP="00DF604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行事の名称</w:t>
            </w:r>
          </w:p>
        </w:tc>
        <w:tc>
          <w:tcPr>
            <w:tcW w:w="7229" w:type="dxa"/>
            <w:gridSpan w:val="3"/>
            <w:vAlign w:val="center"/>
          </w:tcPr>
          <w:p w14:paraId="4229978C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D7202C" w:rsidRPr="008D78EF" w14:paraId="4CF7E5B1" w14:textId="77777777" w:rsidTr="00DF604B">
        <w:trPr>
          <w:cantSplit/>
          <w:trHeight w:val="550"/>
        </w:trPr>
        <w:tc>
          <w:tcPr>
            <w:tcW w:w="2127" w:type="dxa"/>
            <w:vAlign w:val="center"/>
          </w:tcPr>
          <w:p w14:paraId="4996B405" w14:textId="77777777" w:rsidR="00D7202C" w:rsidRPr="008D78EF" w:rsidRDefault="00D7202C" w:rsidP="00DF604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変更する事項</w:t>
            </w:r>
          </w:p>
        </w:tc>
        <w:tc>
          <w:tcPr>
            <w:tcW w:w="7229" w:type="dxa"/>
            <w:gridSpan w:val="3"/>
            <w:vAlign w:val="center"/>
          </w:tcPr>
          <w:p w14:paraId="3585115D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D7202C" w:rsidRPr="008D78EF" w14:paraId="0500E5EF" w14:textId="77777777" w:rsidTr="00DF604B">
        <w:trPr>
          <w:cantSplit/>
          <w:trHeight w:val="983"/>
        </w:trPr>
        <w:tc>
          <w:tcPr>
            <w:tcW w:w="2127" w:type="dxa"/>
            <w:vAlign w:val="center"/>
          </w:tcPr>
          <w:p w14:paraId="5D338706" w14:textId="77777777" w:rsidR="00DF604B" w:rsidRPr="008D78EF" w:rsidRDefault="00D7202C" w:rsidP="00DF604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取消し</w:t>
            </w:r>
            <w:r w:rsidRPr="008D78EF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変更</w:t>
            </w:r>
            <w:r w:rsidRPr="008D78EF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</w:p>
          <w:p w14:paraId="1CCFD536" w14:textId="77777777" w:rsidR="00D7202C" w:rsidRPr="008D78EF" w:rsidRDefault="00D7202C" w:rsidP="00DF604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>理由</w:t>
            </w:r>
          </w:p>
        </w:tc>
        <w:tc>
          <w:tcPr>
            <w:tcW w:w="7229" w:type="dxa"/>
            <w:gridSpan w:val="3"/>
            <w:vAlign w:val="center"/>
          </w:tcPr>
          <w:p w14:paraId="6C333EE6" w14:textId="77777777" w:rsidR="00D7202C" w:rsidRPr="008D78EF" w:rsidRDefault="00D7202C" w:rsidP="00DF604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78E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0E81B65A" w14:textId="77777777" w:rsidR="00D7202C" w:rsidRPr="008D78EF" w:rsidRDefault="00D7202C" w:rsidP="00DF604B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D7202C" w:rsidRPr="008D78EF" w:rsidSect="00DF604B">
      <w:pgSz w:w="11907" w:h="16839" w:code="9"/>
      <w:pgMar w:top="1418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01FB" w14:textId="77777777" w:rsidR="00B512FB" w:rsidRDefault="00B512FB" w:rsidP="00EB0FCE">
      <w:r>
        <w:separator/>
      </w:r>
    </w:p>
  </w:endnote>
  <w:endnote w:type="continuationSeparator" w:id="0">
    <w:p w14:paraId="27E244A6" w14:textId="77777777" w:rsidR="00B512FB" w:rsidRDefault="00B512FB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D5AD6" w14:textId="77777777" w:rsidR="00B512FB" w:rsidRDefault="00B512FB" w:rsidP="00EB0FCE">
      <w:r>
        <w:separator/>
      </w:r>
    </w:p>
  </w:footnote>
  <w:footnote w:type="continuationSeparator" w:id="0">
    <w:p w14:paraId="2CFD50F2" w14:textId="77777777" w:rsidR="00B512FB" w:rsidRDefault="00B512FB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202C"/>
    <w:rsid w:val="00035863"/>
    <w:rsid w:val="001E1DAD"/>
    <w:rsid w:val="005B7D89"/>
    <w:rsid w:val="005E67C7"/>
    <w:rsid w:val="0069056D"/>
    <w:rsid w:val="006A22D8"/>
    <w:rsid w:val="006F1F8A"/>
    <w:rsid w:val="0077075D"/>
    <w:rsid w:val="00797807"/>
    <w:rsid w:val="007F64E3"/>
    <w:rsid w:val="008C2B55"/>
    <w:rsid w:val="008D78EF"/>
    <w:rsid w:val="009345F4"/>
    <w:rsid w:val="00973BD6"/>
    <w:rsid w:val="0097645D"/>
    <w:rsid w:val="00A51E2F"/>
    <w:rsid w:val="00B512FB"/>
    <w:rsid w:val="00B83581"/>
    <w:rsid w:val="00C2112B"/>
    <w:rsid w:val="00CD6FE6"/>
    <w:rsid w:val="00D7202C"/>
    <w:rsid w:val="00DF604B"/>
    <w:rsid w:val="00EB0FCE"/>
    <w:rsid w:val="00E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01E0EB"/>
  <w14:defaultImageDpi w14:val="0"/>
  <w15:docId w15:val="{E2CC9C1E-8633-40FA-B392-35ABED35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17</cp:revision>
  <dcterms:created xsi:type="dcterms:W3CDTF">2017-02-15T01:05:00Z</dcterms:created>
  <dcterms:modified xsi:type="dcterms:W3CDTF">2020-09-29T05:21:00Z</dcterms:modified>
</cp:coreProperties>
</file>