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E20BA" w14:textId="77777777" w:rsidR="00F4170B" w:rsidRDefault="00F4170B" w:rsidP="00091B59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091B59">
        <w:rPr>
          <w:rFonts w:ascii="メイリオ" w:eastAsia="メイリオ" w:hAnsi="メイリオ" w:hint="eastAsia"/>
          <w:sz w:val="24"/>
          <w:szCs w:val="24"/>
        </w:rPr>
        <w:t>様式第</w:t>
      </w:r>
      <w:r w:rsidRPr="00091B59">
        <w:rPr>
          <w:rFonts w:ascii="メイリオ" w:eastAsia="メイリオ" w:hAnsi="メイリオ"/>
          <w:sz w:val="24"/>
          <w:szCs w:val="24"/>
        </w:rPr>
        <w:t>5</w:t>
      </w:r>
      <w:r w:rsidRPr="00091B59">
        <w:rPr>
          <w:rFonts w:ascii="メイリオ" w:eastAsia="メイリオ" w:hAnsi="メイリオ" w:hint="eastAsia"/>
          <w:sz w:val="24"/>
          <w:szCs w:val="24"/>
        </w:rPr>
        <w:t>号</w:t>
      </w:r>
      <w:r w:rsidRPr="00091B59">
        <w:rPr>
          <w:rFonts w:ascii="メイリオ" w:eastAsia="メイリオ" w:hAnsi="メイリオ"/>
          <w:sz w:val="24"/>
          <w:szCs w:val="24"/>
        </w:rPr>
        <w:t>(</w:t>
      </w:r>
      <w:r w:rsidRPr="00091B59">
        <w:rPr>
          <w:rFonts w:ascii="メイリオ" w:eastAsia="メイリオ" w:hAnsi="メイリオ" w:hint="eastAsia"/>
          <w:sz w:val="24"/>
          <w:szCs w:val="24"/>
        </w:rPr>
        <w:t>第</w:t>
      </w:r>
      <w:r w:rsidRPr="00091B59">
        <w:rPr>
          <w:rFonts w:ascii="メイリオ" w:eastAsia="メイリオ" w:hAnsi="メイリオ"/>
          <w:sz w:val="24"/>
          <w:szCs w:val="24"/>
        </w:rPr>
        <w:t>8</w:t>
      </w:r>
      <w:r w:rsidRPr="00091B59">
        <w:rPr>
          <w:rFonts w:ascii="メイリオ" w:eastAsia="メイリオ" w:hAnsi="メイリオ" w:hint="eastAsia"/>
          <w:sz w:val="24"/>
          <w:szCs w:val="24"/>
        </w:rPr>
        <w:t>条関係</w:t>
      </w:r>
      <w:r w:rsidRPr="00091B59">
        <w:rPr>
          <w:rFonts w:ascii="メイリオ" w:eastAsia="メイリオ" w:hAnsi="メイリオ"/>
          <w:sz w:val="24"/>
          <w:szCs w:val="24"/>
        </w:rPr>
        <w:t>)</w:t>
      </w:r>
    </w:p>
    <w:p w14:paraId="08CA415C" w14:textId="77777777" w:rsidR="00091B59" w:rsidRPr="00091B59" w:rsidRDefault="00091B59" w:rsidP="00091B59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523A2C54" w14:textId="77777777" w:rsidR="00F4170B" w:rsidRPr="00091B59" w:rsidRDefault="00F4170B" w:rsidP="00091B59">
      <w:pPr>
        <w:overflowPunct w:val="0"/>
        <w:autoSpaceDE w:val="0"/>
        <w:autoSpaceDN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091B59">
        <w:rPr>
          <w:rFonts w:ascii="メイリオ" w:eastAsia="メイリオ" w:hAnsi="メイリオ" w:hint="eastAsia"/>
          <w:sz w:val="24"/>
          <w:szCs w:val="24"/>
        </w:rPr>
        <w:t>松崎コミュニティセンター使用料減免申請書</w:t>
      </w:r>
    </w:p>
    <w:p w14:paraId="1CC37E6A" w14:textId="15712201" w:rsidR="00F4170B" w:rsidRPr="00091B59" w:rsidRDefault="00652FFD" w:rsidP="00091B59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12D57191" w14:textId="3F756359" w:rsidR="00F4170B" w:rsidRPr="00091B59" w:rsidRDefault="00F4170B" w:rsidP="00652FFD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091B59">
        <w:rPr>
          <w:rFonts w:ascii="メイリオ" w:eastAsia="メイリオ" w:hAnsi="メイリオ" w:hint="eastAsia"/>
          <w:sz w:val="24"/>
          <w:szCs w:val="24"/>
        </w:rPr>
        <w:t xml:space="preserve">第　　</w:t>
      </w:r>
      <w:r w:rsidR="00652FFD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091B59">
        <w:rPr>
          <w:rFonts w:ascii="メイリオ" w:eastAsia="メイリオ" w:hAnsi="メイリオ" w:hint="eastAsia"/>
          <w:sz w:val="24"/>
          <w:szCs w:val="24"/>
        </w:rPr>
        <w:t xml:space="preserve">　　　号　　</w:t>
      </w:r>
    </w:p>
    <w:p w14:paraId="21727EFA" w14:textId="082E9457" w:rsidR="00F4170B" w:rsidRPr="00091B59" w:rsidRDefault="00652FFD" w:rsidP="00091B59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4170B" w:rsidRPr="00091B59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4170B" w:rsidRPr="00091B59">
        <w:rPr>
          <w:rFonts w:ascii="メイリオ" w:eastAsia="メイリオ" w:hAnsi="メイリオ" w:hint="eastAsia"/>
          <w:sz w:val="24"/>
          <w:szCs w:val="24"/>
        </w:rPr>
        <w:t xml:space="preserve">　月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4170B" w:rsidRPr="00091B59">
        <w:rPr>
          <w:rFonts w:ascii="メイリオ" w:eastAsia="メイリオ" w:hAnsi="メイリオ" w:hint="eastAsia"/>
          <w:sz w:val="24"/>
          <w:szCs w:val="24"/>
        </w:rPr>
        <w:t xml:space="preserve">日　　</w:t>
      </w:r>
    </w:p>
    <w:p w14:paraId="407DF23F" w14:textId="02793D64" w:rsidR="00F4170B" w:rsidRPr="00091B59" w:rsidRDefault="00652FFD" w:rsidP="00091B59">
      <w:pPr>
        <w:overflowPunct w:val="0"/>
        <w:autoSpaceDE w:val="0"/>
        <w:autoSpaceDN w:val="0"/>
        <w:spacing w:after="120"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14A80CE9" w14:textId="77777777" w:rsidR="00076C74" w:rsidRDefault="00076C74" w:rsidP="00076C74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0E040DAE" w14:textId="77777777" w:rsidR="00076C74" w:rsidRDefault="00076C74" w:rsidP="00076C74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4C8D872E" w14:textId="77777777" w:rsidR="00076C74" w:rsidRDefault="00076C74" w:rsidP="00076C74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6C87C7AD" w14:textId="77777777" w:rsidR="00076C74" w:rsidRDefault="00076C74" w:rsidP="00076C74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30041B21" w14:textId="77777777" w:rsidR="00076C74" w:rsidRDefault="00076C74" w:rsidP="009E7C23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28918E64" w14:textId="77777777" w:rsidR="00076C74" w:rsidRDefault="00076C74" w:rsidP="009E7C23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73105E27" w14:textId="384AE03C" w:rsidR="00076C74" w:rsidRDefault="00076C74" w:rsidP="009E7C23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973ACE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55F8F77A" w14:textId="77777777" w:rsidR="00076C74" w:rsidRDefault="00076C74" w:rsidP="00076C74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B3AE028" w14:textId="05013A49" w:rsidR="00076C74" w:rsidRDefault="00076C74" w:rsidP="00076C74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　</w:t>
      </w:r>
      <w:r w:rsidR="00194A88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)　</w:t>
      </w:r>
    </w:p>
    <w:p w14:paraId="1CEAA2C1" w14:textId="77777777" w:rsidR="00F4170B" w:rsidRPr="00091B59" w:rsidRDefault="00091B59" w:rsidP="00091B59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091B59">
        <w:rPr>
          <w:rFonts w:ascii="メイリオ" w:eastAsia="メイリオ" w:hAnsi="メイリオ"/>
          <w:sz w:val="24"/>
          <w:szCs w:val="24"/>
        </w:rPr>
        <w:t xml:space="preserve"> </w:t>
      </w:r>
    </w:p>
    <w:p w14:paraId="7072917D" w14:textId="77777777" w:rsidR="00F4170B" w:rsidRPr="00091B59" w:rsidRDefault="00F4170B" w:rsidP="00F31C85">
      <w:pPr>
        <w:overflowPunct w:val="0"/>
        <w:autoSpaceDE w:val="0"/>
        <w:autoSpaceDN w:val="0"/>
        <w:spacing w:after="120"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091B59">
        <w:rPr>
          <w:rFonts w:ascii="メイリオ" w:eastAsia="メイリオ" w:hAnsi="メイリオ" w:hint="eastAsia"/>
          <w:sz w:val="24"/>
          <w:szCs w:val="24"/>
        </w:rPr>
        <w:t>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985"/>
        <w:gridCol w:w="992"/>
        <w:gridCol w:w="3402"/>
      </w:tblGrid>
      <w:tr w:rsidR="00895B51" w:rsidRPr="00091B59" w14:paraId="5EF7642D" w14:textId="77777777" w:rsidTr="00091B59">
        <w:trPr>
          <w:cantSplit/>
          <w:trHeight w:val="300"/>
        </w:trPr>
        <w:tc>
          <w:tcPr>
            <w:tcW w:w="1843" w:type="dxa"/>
            <w:vMerge w:val="restart"/>
            <w:vAlign w:val="center"/>
          </w:tcPr>
          <w:p w14:paraId="76445E45" w14:textId="3042BFC2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gridSpan w:val="4"/>
            <w:tcBorders>
              <w:bottom w:val="nil"/>
            </w:tcBorders>
            <w:vAlign w:val="center"/>
          </w:tcPr>
          <w:p w14:paraId="37E172A1" w14:textId="5A6E3A25" w:rsidR="00895B51" w:rsidRPr="00091B59" w:rsidRDefault="00895B51" w:rsidP="00895B51">
            <w:pPr>
              <w:overflowPunct w:val="0"/>
              <w:autoSpaceDE w:val="0"/>
              <w:autoSpaceDN w:val="0"/>
              <w:spacing w:line="360" w:lineRule="exact"/>
              <w:ind w:firstLineChars="400" w:firstLine="960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  <w:r w:rsidRPr="004B5D24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曜日</w:t>
            </w:r>
            <w:r w:rsidRPr="004B5D24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</w:tr>
      <w:tr w:rsidR="00895B51" w:rsidRPr="00091B59" w14:paraId="73D07B46" w14:textId="77777777" w:rsidTr="00895B51">
        <w:trPr>
          <w:cantSplit/>
          <w:trHeight w:val="610"/>
        </w:trPr>
        <w:tc>
          <w:tcPr>
            <w:tcW w:w="1843" w:type="dxa"/>
            <w:vMerge/>
            <w:vAlign w:val="center"/>
          </w:tcPr>
          <w:p w14:paraId="53CAFC72" w14:textId="77777777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565AD1B6" w14:textId="77777777" w:rsidR="00895B51" w:rsidRDefault="00895B51" w:rsidP="00895B5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752C1306" w14:textId="77777777" w:rsidR="00895B51" w:rsidRPr="004B5D24" w:rsidRDefault="00895B51" w:rsidP="00895B5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8E9548A" w14:textId="36E2BA34" w:rsidR="00895B51" w:rsidRPr="00091B59" w:rsidRDefault="00895B51" w:rsidP="00895B51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6A5D00F5" w14:textId="1E700FB8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時　　分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FD55B73" w14:textId="77777777" w:rsidR="00895B51" w:rsidRDefault="00895B51" w:rsidP="00895B5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午前</w:t>
            </w:r>
          </w:p>
          <w:p w14:paraId="5722000D" w14:textId="77777777" w:rsidR="00895B51" w:rsidRPr="004B5D24" w:rsidRDefault="00895B51" w:rsidP="00895B5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C1F1A8" w14:textId="4E68D22E" w:rsidR="00895B51" w:rsidRPr="00091B59" w:rsidRDefault="00895B51" w:rsidP="00895B51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>午後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6B6098BD" w14:textId="03347FBD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4B5D2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時　　分</w:t>
            </w:r>
          </w:p>
        </w:tc>
      </w:tr>
      <w:tr w:rsidR="00895B51" w:rsidRPr="00091B59" w14:paraId="162BB981" w14:textId="77777777" w:rsidTr="00091B59">
        <w:trPr>
          <w:cantSplit/>
          <w:trHeight w:val="648"/>
        </w:trPr>
        <w:tc>
          <w:tcPr>
            <w:tcW w:w="1843" w:type="dxa"/>
            <w:vAlign w:val="center"/>
          </w:tcPr>
          <w:p w14:paraId="20162CEF" w14:textId="77777777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091B59">
              <w:rPr>
                <w:rFonts w:ascii="メイリオ" w:eastAsia="メイリオ" w:hAnsi="メイリオ" w:hint="eastAsia"/>
                <w:sz w:val="24"/>
                <w:szCs w:val="24"/>
              </w:rPr>
              <w:t>利用の目的</w:t>
            </w:r>
          </w:p>
        </w:tc>
        <w:tc>
          <w:tcPr>
            <w:tcW w:w="7513" w:type="dxa"/>
            <w:gridSpan w:val="4"/>
            <w:vAlign w:val="center"/>
          </w:tcPr>
          <w:p w14:paraId="0DC69416" w14:textId="77777777" w:rsidR="00895B51" w:rsidRPr="00091B59" w:rsidRDefault="00895B51" w:rsidP="00895B51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091B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895B51" w:rsidRPr="00091B59" w14:paraId="4F2447AA" w14:textId="77777777" w:rsidTr="00091B59">
        <w:trPr>
          <w:cantSplit/>
          <w:trHeight w:val="1050"/>
        </w:trPr>
        <w:tc>
          <w:tcPr>
            <w:tcW w:w="1843" w:type="dxa"/>
            <w:vAlign w:val="center"/>
          </w:tcPr>
          <w:p w14:paraId="26785578" w14:textId="77777777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091B59">
              <w:rPr>
                <w:rFonts w:ascii="メイリオ" w:eastAsia="メイリオ" w:hAnsi="メイリオ" w:hint="eastAsia"/>
                <w:sz w:val="24"/>
                <w:szCs w:val="24"/>
              </w:rPr>
              <w:t>利用施設</w:t>
            </w:r>
          </w:p>
        </w:tc>
        <w:tc>
          <w:tcPr>
            <w:tcW w:w="7513" w:type="dxa"/>
            <w:gridSpan w:val="4"/>
            <w:vAlign w:val="center"/>
          </w:tcPr>
          <w:p w14:paraId="71739AA2" w14:textId="0ABBA4B2" w:rsidR="00895B51" w:rsidRPr="00FE53A6" w:rsidRDefault="00895B51" w:rsidP="00895B51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２Ｆ　□　会議室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洋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　会議室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和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□　調理実習室</w:t>
            </w:r>
          </w:p>
          <w:p w14:paraId="7B0021F9" w14:textId="77777777" w:rsidR="00895B51" w:rsidRPr="00FE53A6" w:rsidRDefault="00895B51" w:rsidP="00895B51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３Ｆ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会議室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和</w:t>
            </w:r>
            <w:r w:rsidRPr="00FE53A6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 xml:space="preserve">講座室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実習室(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実習室(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Pr="00FE53A6">
              <w:rPr>
                <w:rFonts w:ascii="メイリオ" w:eastAsia="メイリオ" w:hAnsi="メイリオ" w:hint="eastAsia"/>
                <w:sz w:val="24"/>
                <w:szCs w:val="24"/>
              </w:rPr>
              <w:t>)</w:t>
            </w:r>
          </w:p>
        </w:tc>
      </w:tr>
      <w:tr w:rsidR="00895B51" w:rsidRPr="00091B59" w14:paraId="13472193" w14:textId="77777777" w:rsidTr="00091B59">
        <w:trPr>
          <w:cantSplit/>
          <w:trHeight w:val="598"/>
        </w:trPr>
        <w:tc>
          <w:tcPr>
            <w:tcW w:w="1843" w:type="dxa"/>
            <w:vAlign w:val="center"/>
          </w:tcPr>
          <w:p w14:paraId="3DDE287D" w14:textId="77777777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091B59">
              <w:rPr>
                <w:rFonts w:ascii="メイリオ" w:eastAsia="メイリオ" w:hAnsi="メイリオ" w:hint="eastAsia"/>
                <w:sz w:val="24"/>
                <w:szCs w:val="24"/>
              </w:rPr>
              <w:t>使用料</w:t>
            </w:r>
          </w:p>
        </w:tc>
        <w:tc>
          <w:tcPr>
            <w:tcW w:w="7513" w:type="dxa"/>
            <w:gridSpan w:val="4"/>
            <w:vAlign w:val="center"/>
          </w:tcPr>
          <w:p w14:paraId="0EC41430" w14:textId="77777777" w:rsidR="00895B51" w:rsidRPr="00091B59" w:rsidRDefault="00895B51" w:rsidP="00895B51">
            <w:pPr>
              <w:overflowPunct w:val="0"/>
              <w:autoSpaceDE w:val="0"/>
              <w:autoSpaceDN w:val="0"/>
              <w:spacing w:line="360" w:lineRule="exact"/>
              <w:ind w:right="96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091B59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895B51" w:rsidRPr="00091B59" w14:paraId="3C2F244D" w14:textId="77777777" w:rsidTr="00091B59">
        <w:trPr>
          <w:cantSplit/>
          <w:trHeight w:val="663"/>
        </w:trPr>
        <w:tc>
          <w:tcPr>
            <w:tcW w:w="1843" w:type="dxa"/>
            <w:vAlign w:val="center"/>
          </w:tcPr>
          <w:p w14:paraId="2ADFB75B" w14:textId="77777777" w:rsidR="00895B51" w:rsidRPr="00091B59" w:rsidRDefault="00895B51" w:rsidP="00895B51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091B59">
              <w:rPr>
                <w:rFonts w:ascii="メイリオ" w:eastAsia="メイリオ" w:hAnsi="メイリオ" w:hint="eastAsia"/>
                <w:sz w:val="24"/>
                <w:szCs w:val="24"/>
              </w:rPr>
              <w:t>理由</w:t>
            </w:r>
          </w:p>
        </w:tc>
        <w:tc>
          <w:tcPr>
            <w:tcW w:w="7513" w:type="dxa"/>
            <w:gridSpan w:val="4"/>
            <w:vAlign w:val="center"/>
          </w:tcPr>
          <w:p w14:paraId="6389E550" w14:textId="77777777" w:rsidR="00895B51" w:rsidRPr="00091B59" w:rsidRDefault="00895B51" w:rsidP="00895B51">
            <w:pPr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91B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77906992" w14:textId="77777777" w:rsidR="00F4170B" w:rsidRPr="00091B59" w:rsidRDefault="00F4170B" w:rsidP="00091B59">
      <w:pPr>
        <w:pStyle w:val="a3"/>
        <w:tabs>
          <w:tab w:val="clear" w:pos="4252"/>
          <w:tab w:val="clear" w:pos="8504"/>
        </w:tabs>
        <w:wordWrap/>
        <w:snapToGrid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F4170B" w:rsidRPr="00091B59" w:rsidSect="00091B59">
      <w:pgSz w:w="11907" w:h="16839" w:code="9"/>
      <w:pgMar w:top="1418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421C" w14:textId="77777777" w:rsidR="00315E82" w:rsidRDefault="00315E82" w:rsidP="00EB0FCE">
      <w:r>
        <w:separator/>
      </w:r>
    </w:p>
  </w:endnote>
  <w:endnote w:type="continuationSeparator" w:id="0">
    <w:p w14:paraId="4A0E01A6" w14:textId="77777777" w:rsidR="00315E82" w:rsidRDefault="00315E82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10CE" w14:textId="77777777" w:rsidR="00315E82" w:rsidRDefault="00315E82" w:rsidP="00EB0FCE">
      <w:r>
        <w:separator/>
      </w:r>
    </w:p>
  </w:footnote>
  <w:footnote w:type="continuationSeparator" w:id="0">
    <w:p w14:paraId="17668C37" w14:textId="77777777" w:rsidR="00315E82" w:rsidRDefault="00315E82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170B"/>
    <w:rsid w:val="00076C74"/>
    <w:rsid w:val="00091B59"/>
    <w:rsid w:val="00194A88"/>
    <w:rsid w:val="0021434B"/>
    <w:rsid w:val="00315E82"/>
    <w:rsid w:val="00652FFD"/>
    <w:rsid w:val="006F097C"/>
    <w:rsid w:val="007E5ABC"/>
    <w:rsid w:val="00837205"/>
    <w:rsid w:val="00895B51"/>
    <w:rsid w:val="00973ACE"/>
    <w:rsid w:val="009806D1"/>
    <w:rsid w:val="009E7C23"/>
    <w:rsid w:val="00A71985"/>
    <w:rsid w:val="00AA3711"/>
    <w:rsid w:val="00B7121A"/>
    <w:rsid w:val="00EB0FCE"/>
    <w:rsid w:val="00EB69F3"/>
    <w:rsid w:val="00F31C85"/>
    <w:rsid w:val="00F4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5E4CDB"/>
  <w14:defaultImageDpi w14:val="0"/>
  <w15:docId w15:val="{53392013-4B12-4D8A-8196-B4B2A9CF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12</cp:revision>
  <cp:lastPrinted>2020-09-25T05:42:00Z</cp:lastPrinted>
  <dcterms:created xsi:type="dcterms:W3CDTF">2017-03-13T07:28:00Z</dcterms:created>
  <dcterms:modified xsi:type="dcterms:W3CDTF">2020-10-02T01:30:00Z</dcterms:modified>
</cp:coreProperties>
</file>