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F6E3" w14:textId="77777777" w:rsidR="00C975BE" w:rsidRDefault="00C975BE" w:rsidP="004B5D24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4B5D24">
        <w:rPr>
          <w:rFonts w:ascii="メイリオ" w:eastAsia="メイリオ" w:hAnsi="メイリオ" w:hint="eastAsia"/>
          <w:sz w:val="24"/>
          <w:szCs w:val="24"/>
        </w:rPr>
        <w:t>様式第</w:t>
      </w:r>
      <w:r w:rsidRPr="004B5D24">
        <w:rPr>
          <w:rFonts w:ascii="メイリオ" w:eastAsia="メイリオ" w:hAnsi="メイリオ"/>
          <w:sz w:val="24"/>
          <w:szCs w:val="24"/>
        </w:rPr>
        <w:t>5</w:t>
      </w:r>
      <w:r w:rsidRPr="004B5D24">
        <w:rPr>
          <w:rFonts w:ascii="メイリオ" w:eastAsia="メイリオ" w:hAnsi="メイリオ" w:hint="eastAsia"/>
          <w:sz w:val="24"/>
          <w:szCs w:val="24"/>
        </w:rPr>
        <w:t>号</w:t>
      </w:r>
      <w:r w:rsidRPr="004B5D24">
        <w:rPr>
          <w:rFonts w:ascii="メイリオ" w:eastAsia="メイリオ" w:hAnsi="メイリオ"/>
          <w:sz w:val="24"/>
          <w:szCs w:val="24"/>
        </w:rPr>
        <w:t>(</w:t>
      </w:r>
      <w:r w:rsidRPr="004B5D24">
        <w:rPr>
          <w:rFonts w:ascii="メイリオ" w:eastAsia="メイリオ" w:hAnsi="メイリオ" w:hint="eastAsia"/>
          <w:sz w:val="24"/>
          <w:szCs w:val="24"/>
        </w:rPr>
        <w:t>第</w:t>
      </w:r>
      <w:r w:rsidRPr="004B5D24">
        <w:rPr>
          <w:rFonts w:ascii="メイリオ" w:eastAsia="メイリオ" w:hAnsi="メイリオ"/>
          <w:sz w:val="24"/>
          <w:szCs w:val="24"/>
        </w:rPr>
        <w:t>8</w:t>
      </w:r>
      <w:r w:rsidRPr="004B5D24">
        <w:rPr>
          <w:rFonts w:ascii="メイリオ" w:eastAsia="メイリオ" w:hAnsi="メイリオ" w:hint="eastAsia"/>
          <w:sz w:val="24"/>
          <w:szCs w:val="24"/>
        </w:rPr>
        <w:t>条関係</w:t>
      </w:r>
      <w:r w:rsidRPr="004B5D24">
        <w:rPr>
          <w:rFonts w:ascii="メイリオ" w:eastAsia="メイリオ" w:hAnsi="メイリオ"/>
          <w:sz w:val="24"/>
          <w:szCs w:val="24"/>
        </w:rPr>
        <w:t>)</w:t>
      </w:r>
    </w:p>
    <w:p w14:paraId="0CF453A6" w14:textId="77777777" w:rsidR="004B5D24" w:rsidRPr="004B5D24" w:rsidRDefault="004B5D24" w:rsidP="004B5D24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439B5C3" w14:textId="77777777" w:rsidR="00C975BE" w:rsidRPr="004B5D24" w:rsidRDefault="00C975BE" w:rsidP="004B5D24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4B5D24">
        <w:rPr>
          <w:rFonts w:ascii="メイリオ" w:eastAsia="メイリオ" w:hAnsi="メイリオ" w:hint="eastAsia"/>
          <w:sz w:val="24"/>
          <w:szCs w:val="24"/>
        </w:rPr>
        <w:t>箱浦ビジターハウス使用料減免申請書</w:t>
      </w:r>
    </w:p>
    <w:p w14:paraId="04FEC4FF" w14:textId="77777777" w:rsidR="00C975BE" w:rsidRPr="004B5D24" w:rsidRDefault="00C975BE" w:rsidP="004B5D24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314EF73" w14:textId="7CA9DA6E" w:rsidR="00F64774" w:rsidRPr="00FE53A6" w:rsidRDefault="00F64774" w:rsidP="00F17184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第　　　　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F1718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>号</w:t>
      </w:r>
    </w:p>
    <w:p w14:paraId="2532D67C" w14:textId="7F0E9459" w:rsidR="00F64774" w:rsidRDefault="00F64774" w:rsidP="00F64774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年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月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日</w:t>
      </w:r>
    </w:p>
    <w:p w14:paraId="6D5E1969" w14:textId="77777777" w:rsidR="0092133D" w:rsidRPr="008D78EF" w:rsidRDefault="0092133D" w:rsidP="00F64774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 w:hint="eastAsia"/>
          <w:sz w:val="24"/>
          <w:szCs w:val="24"/>
        </w:rPr>
      </w:pPr>
    </w:p>
    <w:p w14:paraId="34FE0C7E" w14:textId="77777777" w:rsidR="00447981" w:rsidRDefault="00447981" w:rsidP="00447981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特定非営利活動法人</w:t>
      </w:r>
    </w:p>
    <w:p w14:paraId="1131FDFD" w14:textId="77777777" w:rsidR="00447981" w:rsidRDefault="00447981" w:rsidP="00447981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まちづくり推進隊詫間　理事長　 様</w:t>
      </w:r>
    </w:p>
    <w:p w14:paraId="45E99FF0" w14:textId="77777777" w:rsidR="00447981" w:rsidRDefault="00447981" w:rsidP="00447981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EA9898A" w14:textId="77777777" w:rsidR="00447981" w:rsidRDefault="00447981" w:rsidP="0057161C">
      <w:pPr>
        <w:overflowPunct w:val="0"/>
        <w:autoSpaceDE w:val="0"/>
        <w:autoSpaceDN w:val="0"/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390E3452" w14:textId="77777777" w:rsidR="00447981" w:rsidRDefault="00447981" w:rsidP="0057161C">
      <w:pPr>
        <w:overflowPunct w:val="0"/>
        <w:autoSpaceDE w:val="0"/>
        <w:autoSpaceDN w:val="0"/>
        <w:spacing w:line="420" w:lineRule="exact"/>
        <w:ind w:right="958" w:firstLineChars="1712" w:firstLine="410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申請者　</w:t>
      </w:r>
      <w:r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>
        <w:rPr>
          <w:rFonts w:ascii="メイリオ" w:eastAsia="メイリオ" w:hAnsi="メイリオ" w:hint="eastAsia"/>
          <w:sz w:val="24"/>
          <w:szCs w:val="24"/>
        </w:rPr>
        <w:t xml:space="preserve">所　　　　　　 　　　　　　</w:t>
      </w:r>
    </w:p>
    <w:p w14:paraId="70FA08AD" w14:textId="77777777" w:rsidR="00447981" w:rsidRPr="0057161C" w:rsidRDefault="00447981" w:rsidP="0057161C">
      <w:pPr>
        <w:overflowPunct w:val="0"/>
        <w:autoSpaceDE w:val="0"/>
        <w:autoSpaceDN w:val="0"/>
        <w:spacing w:line="42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432BBB5A" w14:textId="2A3810B8" w:rsidR="00447981" w:rsidRDefault="00447981" w:rsidP="0057161C">
      <w:pPr>
        <w:overflowPunct w:val="0"/>
        <w:autoSpaceDE w:val="0"/>
        <w:autoSpaceDN w:val="0"/>
        <w:spacing w:line="420" w:lineRule="exact"/>
        <w:ind w:firstLineChars="1134" w:firstLine="5103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>
        <w:rPr>
          <w:rFonts w:ascii="メイリオ" w:eastAsia="メイリオ" w:hAnsi="メイリオ" w:hint="eastAsia"/>
          <w:sz w:val="24"/>
          <w:szCs w:val="24"/>
        </w:rPr>
        <w:t xml:space="preserve">名　　　　　　　　　　　 </w:t>
      </w:r>
      <w:r w:rsidR="00BA7461">
        <w:rPr>
          <w:rFonts w:ascii="メイリオ" w:eastAsia="メイリオ" w:hAnsi="メイリオ" w:hint="eastAsia"/>
          <w:sz w:val="24"/>
          <w:szCs w:val="24"/>
        </w:rPr>
        <w:t>㊞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7FBF31C0" w14:textId="77777777" w:rsidR="00447981" w:rsidRDefault="00447981" w:rsidP="00447981">
      <w:pPr>
        <w:overflowPunct w:val="0"/>
        <w:autoSpaceDE w:val="0"/>
        <w:autoSpaceDN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64E48C95" w14:textId="15B1525D" w:rsidR="00447981" w:rsidRDefault="00447981" w:rsidP="00447981">
      <w:pPr>
        <w:overflowPunct w:val="0"/>
        <w:autoSpaceDE w:val="0"/>
        <w:autoSpaceDN w:val="0"/>
        <w:spacing w:after="120" w:line="360" w:lineRule="exact"/>
        <w:ind w:firstLineChars="2350" w:firstLine="5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(TEL　　　　　</w:t>
      </w:r>
      <w:r w:rsidR="009065E8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　　)　</w:t>
      </w:r>
    </w:p>
    <w:p w14:paraId="4EB16624" w14:textId="77777777" w:rsidR="0092133D" w:rsidRDefault="0092133D" w:rsidP="00447981">
      <w:pPr>
        <w:overflowPunct w:val="0"/>
        <w:autoSpaceDE w:val="0"/>
        <w:autoSpaceDN w:val="0"/>
        <w:spacing w:after="120" w:line="360" w:lineRule="exact"/>
        <w:ind w:firstLineChars="2350" w:firstLine="5640"/>
        <w:rPr>
          <w:rFonts w:ascii="メイリオ" w:eastAsia="メイリオ" w:hAnsi="メイリオ" w:hint="eastAsia"/>
          <w:sz w:val="24"/>
          <w:szCs w:val="24"/>
        </w:rPr>
      </w:pPr>
    </w:p>
    <w:p w14:paraId="593A1672" w14:textId="77777777" w:rsidR="00C975BE" w:rsidRPr="004B5D24" w:rsidRDefault="00C975BE" w:rsidP="007C41BA">
      <w:pPr>
        <w:wordWrap w:val="0"/>
        <w:overflowPunct w:val="0"/>
        <w:autoSpaceDE w:val="0"/>
        <w:autoSpaceDN w:val="0"/>
        <w:spacing w:after="120"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B5D24">
        <w:rPr>
          <w:rFonts w:ascii="メイリオ" w:eastAsia="メイリオ" w:hAnsi="メイリオ" w:hint="eastAsia"/>
          <w:sz w:val="24"/>
          <w:szCs w:val="24"/>
        </w:rPr>
        <w:t>次のとおり使用料の減免を申請します。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409"/>
        <w:gridCol w:w="1276"/>
        <w:gridCol w:w="2693"/>
      </w:tblGrid>
      <w:tr w:rsidR="00C975BE" w:rsidRPr="004B5D24" w14:paraId="765B02B3" w14:textId="77777777" w:rsidTr="004B5D24">
        <w:trPr>
          <w:cantSplit/>
          <w:trHeight w:val="300"/>
        </w:trPr>
        <w:tc>
          <w:tcPr>
            <w:tcW w:w="1843" w:type="dxa"/>
            <w:vMerge w:val="restart"/>
            <w:vAlign w:val="center"/>
          </w:tcPr>
          <w:p w14:paraId="247C0562" w14:textId="77777777" w:rsidR="00C975BE" w:rsidRPr="004B5D24" w:rsidRDefault="00C975BE" w:rsidP="004B5D2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日時</w:t>
            </w:r>
          </w:p>
        </w:tc>
        <w:tc>
          <w:tcPr>
            <w:tcW w:w="7229" w:type="dxa"/>
            <w:gridSpan w:val="4"/>
            <w:tcBorders>
              <w:bottom w:val="nil"/>
            </w:tcBorders>
            <w:vAlign w:val="center"/>
          </w:tcPr>
          <w:p w14:paraId="44E73EA4" w14:textId="77777777" w:rsidR="00C975BE" w:rsidRPr="004B5D24" w:rsidRDefault="00C975BE" w:rsidP="004B5D24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500" w:firstLine="1200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年　　月　　日</w:t>
            </w:r>
            <w:r w:rsidRPr="004B5D24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曜日</w:t>
            </w:r>
            <w:r w:rsidRPr="004B5D24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</w:tc>
      </w:tr>
      <w:tr w:rsidR="00C975BE" w:rsidRPr="004B5D24" w14:paraId="6DBC2EC9" w14:textId="77777777" w:rsidTr="004B5D24">
        <w:trPr>
          <w:cantSplit/>
          <w:trHeight w:val="610"/>
        </w:trPr>
        <w:tc>
          <w:tcPr>
            <w:tcW w:w="1843" w:type="dxa"/>
            <w:vMerge/>
            <w:vAlign w:val="center"/>
          </w:tcPr>
          <w:p w14:paraId="1C83872A" w14:textId="77777777" w:rsidR="00C975BE" w:rsidRPr="004B5D24" w:rsidRDefault="00C975BE" w:rsidP="004B5D2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7CE50CBA" w14:textId="77777777" w:rsidR="00C975BE" w:rsidRDefault="00C975BE" w:rsidP="004B5D24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午前</w:t>
            </w:r>
          </w:p>
          <w:p w14:paraId="7A263DCB" w14:textId="77777777" w:rsidR="004B5D24" w:rsidRPr="004B5D24" w:rsidRDefault="004B5D24" w:rsidP="004B5D24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81D8943" w14:textId="77777777" w:rsidR="00C975BE" w:rsidRPr="004B5D24" w:rsidRDefault="00C975BE" w:rsidP="004B5D24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午後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14:paraId="10279434" w14:textId="430D8B21" w:rsidR="00C975BE" w:rsidRPr="004B5D24" w:rsidRDefault="00C975BE" w:rsidP="004B5D2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時　　分</w:t>
            </w:r>
            <w:r w:rsidR="00DE6A5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</w:t>
            </w:r>
            <w:r w:rsidR="00DE6A57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96D3F98" w14:textId="77777777" w:rsidR="00C975BE" w:rsidRDefault="00C975BE" w:rsidP="004B5D24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午前</w:t>
            </w:r>
          </w:p>
          <w:p w14:paraId="4F2D869B" w14:textId="77777777" w:rsidR="004B5D24" w:rsidRPr="004B5D24" w:rsidRDefault="004B5D24" w:rsidP="004B5D24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091C0BA" w14:textId="77777777" w:rsidR="00C975BE" w:rsidRPr="004B5D24" w:rsidRDefault="00C975BE" w:rsidP="004B5D24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午後</w:t>
            </w:r>
          </w:p>
        </w:tc>
        <w:tc>
          <w:tcPr>
            <w:tcW w:w="2693" w:type="dxa"/>
            <w:tcBorders>
              <w:top w:val="nil"/>
              <w:left w:val="nil"/>
            </w:tcBorders>
            <w:vAlign w:val="center"/>
          </w:tcPr>
          <w:p w14:paraId="129B5FF0" w14:textId="77777777" w:rsidR="00C975BE" w:rsidRPr="004B5D24" w:rsidRDefault="00C975BE" w:rsidP="004B5D2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時　　分</w:t>
            </w:r>
          </w:p>
        </w:tc>
      </w:tr>
      <w:tr w:rsidR="00C975BE" w:rsidRPr="004B5D24" w14:paraId="4B2082D5" w14:textId="77777777" w:rsidTr="004B5D24">
        <w:trPr>
          <w:cantSplit/>
          <w:trHeight w:val="718"/>
        </w:trPr>
        <w:tc>
          <w:tcPr>
            <w:tcW w:w="1843" w:type="dxa"/>
            <w:vAlign w:val="center"/>
          </w:tcPr>
          <w:p w14:paraId="675BC27D" w14:textId="77777777" w:rsidR="00C975BE" w:rsidRPr="004B5D24" w:rsidRDefault="00C975BE" w:rsidP="004B5D2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利用の目的</w:t>
            </w:r>
          </w:p>
        </w:tc>
        <w:tc>
          <w:tcPr>
            <w:tcW w:w="7229" w:type="dxa"/>
            <w:gridSpan w:val="4"/>
            <w:vAlign w:val="center"/>
          </w:tcPr>
          <w:p w14:paraId="46411DC9" w14:textId="77777777" w:rsidR="00C975BE" w:rsidRPr="004B5D24" w:rsidRDefault="00C975BE" w:rsidP="004B5D24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C975BE" w:rsidRPr="004B5D24" w14:paraId="3677B789" w14:textId="77777777" w:rsidTr="004B5D24">
        <w:trPr>
          <w:cantSplit/>
          <w:trHeight w:val="686"/>
        </w:trPr>
        <w:tc>
          <w:tcPr>
            <w:tcW w:w="1843" w:type="dxa"/>
            <w:vAlign w:val="center"/>
          </w:tcPr>
          <w:p w14:paraId="394804EA" w14:textId="77777777" w:rsidR="00C975BE" w:rsidRPr="004B5D24" w:rsidRDefault="00C975BE" w:rsidP="004B5D2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利用施設</w:t>
            </w:r>
          </w:p>
        </w:tc>
        <w:tc>
          <w:tcPr>
            <w:tcW w:w="7229" w:type="dxa"/>
            <w:gridSpan w:val="4"/>
            <w:vAlign w:val="center"/>
          </w:tcPr>
          <w:p w14:paraId="1AF14F30" w14:textId="77777777" w:rsidR="00C975BE" w:rsidRPr="004B5D24" w:rsidRDefault="004B5D24" w:rsidP="004B5D24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 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うらしま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おとひめ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会議室(洋)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 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D2A3D">
              <w:rPr>
                <w:rFonts w:ascii="メイリオ" w:eastAsia="メイリオ" w:hAnsi="メイリオ" w:hint="eastAsia"/>
                <w:sz w:val="24"/>
                <w:szCs w:val="24"/>
              </w:rPr>
              <w:t>調理実習室</w:t>
            </w:r>
          </w:p>
        </w:tc>
      </w:tr>
      <w:tr w:rsidR="00C975BE" w:rsidRPr="004B5D24" w14:paraId="72DC38BC" w14:textId="77777777" w:rsidTr="004B5D24">
        <w:trPr>
          <w:cantSplit/>
          <w:trHeight w:val="710"/>
        </w:trPr>
        <w:tc>
          <w:tcPr>
            <w:tcW w:w="1843" w:type="dxa"/>
            <w:vAlign w:val="center"/>
          </w:tcPr>
          <w:p w14:paraId="29C8C71B" w14:textId="77777777" w:rsidR="00C975BE" w:rsidRPr="004B5D24" w:rsidRDefault="00C975BE" w:rsidP="004B5D2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使用料</w:t>
            </w:r>
          </w:p>
        </w:tc>
        <w:tc>
          <w:tcPr>
            <w:tcW w:w="7229" w:type="dxa"/>
            <w:gridSpan w:val="4"/>
            <w:vAlign w:val="center"/>
          </w:tcPr>
          <w:p w14:paraId="168B2377" w14:textId="3FBE75B2" w:rsidR="00C975BE" w:rsidRPr="004B5D24" w:rsidRDefault="00C975BE" w:rsidP="004B5D24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  <w:r w:rsidR="001713F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</w:p>
        </w:tc>
      </w:tr>
      <w:tr w:rsidR="00C975BE" w:rsidRPr="004B5D24" w14:paraId="71B89F25" w14:textId="77777777" w:rsidTr="004B5D24">
        <w:trPr>
          <w:cantSplit/>
          <w:trHeight w:val="706"/>
        </w:trPr>
        <w:tc>
          <w:tcPr>
            <w:tcW w:w="1843" w:type="dxa"/>
            <w:vAlign w:val="center"/>
          </w:tcPr>
          <w:p w14:paraId="05798075" w14:textId="77777777" w:rsidR="00C975BE" w:rsidRPr="004B5D24" w:rsidRDefault="00C975BE" w:rsidP="004B5D2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理由</w:t>
            </w:r>
          </w:p>
        </w:tc>
        <w:tc>
          <w:tcPr>
            <w:tcW w:w="7229" w:type="dxa"/>
            <w:gridSpan w:val="4"/>
            <w:vAlign w:val="center"/>
          </w:tcPr>
          <w:p w14:paraId="2141BB3C" w14:textId="77777777" w:rsidR="00C975BE" w:rsidRPr="004B5D24" w:rsidRDefault="00C975BE" w:rsidP="004B5D24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</w:tbl>
    <w:p w14:paraId="52BE510A" w14:textId="77777777" w:rsidR="00C975BE" w:rsidRPr="004B5D24" w:rsidRDefault="00C975BE" w:rsidP="004B5D24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C975BE" w:rsidRPr="004B5D24" w:rsidSect="0002197B">
      <w:pgSz w:w="11907" w:h="16839" w:code="9"/>
      <w:pgMar w:top="1418" w:right="1275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E0402" w14:textId="77777777" w:rsidR="00386C52" w:rsidRDefault="00386C52" w:rsidP="00EB0FCE">
      <w:r>
        <w:separator/>
      </w:r>
    </w:p>
  </w:endnote>
  <w:endnote w:type="continuationSeparator" w:id="0">
    <w:p w14:paraId="7DA839D6" w14:textId="77777777" w:rsidR="00386C52" w:rsidRDefault="00386C52" w:rsidP="00E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7DD8C" w14:textId="77777777" w:rsidR="00386C52" w:rsidRDefault="00386C52" w:rsidP="00EB0FCE">
      <w:r>
        <w:separator/>
      </w:r>
    </w:p>
  </w:footnote>
  <w:footnote w:type="continuationSeparator" w:id="0">
    <w:p w14:paraId="07251D35" w14:textId="77777777" w:rsidR="00386C52" w:rsidRDefault="00386C52" w:rsidP="00EB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75BE"/>
    <w:rsid w:val="0002197B"/>
    <w:rsid w:val="000A2BB8"/>
    <w:rsid w:val="001713F3"/>
    <w:rsid w:val="00386C52"/>
    <w:rsid w:val="00447981"/>
    <w:rsid w:val="004A59B5"/>
    <w:rsid w:val="004B5D24"/>
    <w:rsid w:val="0057161C"/>
    <w:rsid w:val="006B0CE8"/>
    <w:rsid w:val="007C41BA"/>
    <w:rsid w:val="007E2324"/>
    <w:rsid w:val="00852863"/>
    <w:rsid w:val="009065E8"/>
    <w:rsid w:val="0092133D"/>
    <w:rsid w:val="00AD0D0D"/>
    <w:rsid w:val="00BA7461"/>
    <w:rsid w:val="00C975BE"/>
    <w:rsid w:val="00D16025"/>
    <w:rsid w:val="00DE6A57"/>
    <w:rsid w:val="00EB0FCE"/>
    <w:rsid w:val="00F17184"/>
    <w:rsid w:val="00F6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DDBA2C"/>
  <w14:defaultImageDpi w14:val="0"/>
  <w15:docId w15:val="{E598F54F-DCD6-49A0-877B-9F47CE9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特定非営利活動法人　まちづくり推進隊　詫間</cp:lastModifiedBy>
  <cp:revision>16</cp:revision>
  <cp:lastPrinted>2020-10-02T01:32:00Z</cp:lastPrinted>
  <dcterms:created xsi:type="dcterms:W3CDTF">2017-02-15T03:39:00Z</dcterms:created>
  <dcterms:modified xsi:type="dcterms:W3CDTF">2020-10-02T01:33:00Z</dcterms:modified>
</cp:coreProperties>
</file>