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424FA" w14:textId="77777777" w:rsidR="00651083" w:rsidRPr="00FE53A6" w:rsidRDefault="00651083" w:rsidP="00FE53A6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>様式第</w:t>
      </w:r>
      <w:r w:rsidRPr="00FE53A6">
        <w:rPr>
          <w:rFonts w:ascii="メイリオ" w:eastAsia="メイリオ" w:hAnsi="メイリオ"/>
          <w:sz w:val="24"/>
          <w:szCs w:val="24"/>
        </w:rPr>
        <w:t>1</w:t>
      </w:r>
      <w:r w:rsidRPr="00FE53A6">
        <w:rPr>
          <w:rFonts w:ascii="メイリオ" w:eastAsia="メイリオ" w:hAnsi="メイリオ" w:hint="eastAsia"/>
          <w:sz w:val="24"/>
          <w:szCs w:val="24"/>
        </w:rPr>
        <w:t>号</w:t>
      </w:r>
      <w:r w:rsidRPr="00FE53A6">
        <w:rPr>
          <w:rFonts w:ascii="メイリオ" w:eastAsia="メイリオ" w:hAnsi="メイリオ"/>
          <w:sz w:val="24"/>
          <w:szCs w:val="24"/>
        </w:rPr>
        <w:t>(</w:t>
      </w:r>
      <w:r w:rsidRPr="00FE53A6">
        <w:rPr>
          <w:rFonts w:ascii="メイリオ" w:eastAsia="メイリオ" w:hAnsi="メイリオ" w:hint="eastAsia"/>
          <w:sz w:val="24"/>
          <w:szCs w:val="24"/>
        </w:rPr>
        <w:t>第</w:t>
      </w:r>
      <w:r w:rsidRPr="00FE53A6">
        <w:rPr>
          <w:rFonts w:ascii="メイリオ" w:eastAsia="メイリオ" w:hAnsi="メイリオ"/>
          <w:sz w:val="24"/>
          <w:szCs w:val="24"/>
        </w:rPr>
        <w:t>4</w:t>
      </w:r>
      <w:r w:rsidRPr="00FE53A6">
        <w:rPr>
          <w:rFonts w:ascii="メイリオ" w:eastAsia="メイリオ" w:hAnsi="メイリオ" w:hint="eastAsia"/>
          <w:sz w:val="24"/>
          <w:szCs w:val="24"/>
        </w:rPr>
        <w:t>条関係</w:t>
      </w:r>
      <w:r w:rsidRPr="00FE53A6">
        <w:rPr>
          <w:rFonts w:ascii="メイリオ" w:eastAsia="メイリオ" w:hAnsi="メイリオ"/>
          <w:sz w:val="24"/>
          <w:szCs w:val="24"/>
        </w:rPr>
        <w:t>)</w:t>
      </w:r>
    </w:p>
    <w:p w14:paraId="585B4065" w14:textId="77777777" w:rsidR="00B90BBA" w:rsidRPr="00FE53A6" w:rsidRDefault="00B90BBA" w:rsidP="00FE53A6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3FC237A9" w14:textId="77777777" w:rsidR="00651083" w:rsidRPr="00FE53A6" w:rsidRDefault="00651083" w:rsidP="00FE53A6">
      <w:pPr>
        <w:overflowPunct w:val="0"/>
        <w:autoSpaceDE w:val="0"/>
        <w:autoSpaceDN w:val="0"/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>松崎コミュニティセンター利用許可申請書</w:t>
      </w:r>
    </w:p>
    <w:p w14:paraId="18DE277D" w14:textId="77777777" w:rsidR="00651083" w:rsidRPr="00FE53A6" w:rsidRDefault="00651083" w:rsidP="00245122">
      <w:pPr>
        <w:overflowPunct w:val="0"/>
        <w:autoSpaceDE w:val="0"/>
        <w:autoSpaceDN w:val="0"/>
        <w:spacing w:line="280" w:lineRule="exact"/>
        <w:rPr>
          <w:rFonts w:ascii="メイリオ" w:eastAsia="メイリオ" w:hAnsi="メイリオ"/>
          <w:sz w:val="24"/>
          <w:szCs w:val="24"/>
        </w:rPr>
      </w:pPr>
    </w:p>
    <w:p w14:paraId="1D9D98C4" w14:textId="65624CBA" w:rsidR="00651083" w:rsidRPr="00FE53A6" w:rsidRDefault="00651083" w:rsidP="005F5509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第　　　　</w:t>
      </w:r>
      <w:r w:rsidR="005F550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6F21A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号　　</w:t>
      </w:r>
    </w:p>
    <w:p w14:paraId="41FA4D14" w14:textId="4368C195" w:rsidR="00651083" w:rsidRPr="00FE53A6" w:rsidRDefault="00651083" w:rsidP="006F21A3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年　</w:t>
      </w:r>
      <w:r w:rsidR="006F21A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月　</w:t>
      </w:r>
      <w:r w:rsidR="006F21A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日　　</w:t>
      </w:r>
    </w:p>
    <w:p w14:paraId="3B5866EA" w14:textId="77777777" w:rsidR="00EC1228" w:rsidRDefault="00EC1228" w:rsidP="00EC1228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bookmarkStart w:id="0" w:name="_Hlk50549555"/>
      <w:r>
        <w:rPr>
          <w:rFonts w:ascii="メイリオ" w:eastAsia="メイリオ" w:hAnsi="メイリオ" w:hint="eastAsia"/>
          <w:sz w:val="24"/>
          <w:szCs w:val="24"/>
        </w:rPr>
        <w:t>特定非営利活動法人</w:t>
      </w:r>
    </w:p>
    <w:p w14:paraId="497102BD" w14:textId="77777777" w:rsidR="00EC1228" w:rsidRDefault="00EC1228" w:rsidP="00EC1228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まちづくり推進隊詫間　理事長　 様</w:t>
      </w:r>
    </w:p>
    <w:p w14:paraId="2A75BDD2" w14:textId="77777777" w:rsidR="00EC1228" w:rsidRDefault="00EC1228" w:rsidP="00EC1228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01FFFA9C" w14:textId="77777777" w:rsidR="00EC1228" w:rsidRDefault="00EC1228" w:rsidP="00516735">
      <w:pPr>
        <w:overflowPunct w:val="0"/>
        <w:autoSpaceDE w:val="0"/>
        <w:autoSpaceDN w:val="0"/>
        <w:spacing w:line="400" w:lineRule="exact"/>
        <w:ind w:right="958" w:firstLineChars="1712" w:firstLine="410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申請者　</w:t>
      </w:r>
      <w:r>
        <w:rPr>
          <w:rFonts w:ascii="メイリオ" w:eastAsia="メイリオ" w:hAnsi="メイリオ" w:hint="eastAsia"/>
          <w:spacing w:val="105"/>
          <w:sz w:val="24"/>
          <w:szCs w:val="24"/>
        </w:rPr>
        <w:t>住</w:t>
      </w:r>
      <w:r>
        <w:rPr>
          <w:rFonts w:ascii="メイリオ" w:eastAsia="メイリオ" w:hAnsi="メイリオ" w:hint="eastAsia"/>
          <w:sz w:val="24"/>
          <w:szCs w:val="24"/>
        </w:rPr>
        <w:t xml:space="preserve">所　　　　　　 　　　　　　</w:t>
      </w:r>
    </w:p>
    <w:p w14:paraId="543DD391" w14:textId="77777777" w:rsidR="00EC1228" w:rsidRDefault="00EC1228" w:rsidP="00516735">
      <w:pPr>
        <w:overflowPunct w:val="0"/>
        <w:autoSpaceDE w:val="0"/>
        <w:autoSpaceDN w:val="0"/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62EA318D" w14:textId="0B7D1881" w:rsidR="00EC1228" w:rsidRDefault="00EC1228" w:rsidP="00516735">
      <w:pPr>
        <w:overflowPunct w:val="0"/>
        <w:autoSpaceDE w:val="0"/>
        <w:autoSpaceDN w:val="0"/>
        <w:spacing w:line="400" w:lineRule="exact"/>
        <w:ind w:firstLineChars="1134" w:firstLine="5103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pacing w:val="105"/>
          <w:sz w:val="24"/>
          <w:szCs w:val="24"/>
        </w:rPr>
        <w:t>氏</w:t>
      </w:r>
      <w:r>
        <w:rPr>
          <w:rFonts w:ascii="メイリオ" w:eastAsia="メイリオ" w:hAnsi="メイリオ" w:hint="eastAsia"/>
          <w:sz w:val="24"/>
          <w:szCs w:val="24"/>
        </w:rPr>
        <w:t xml:space="preserve">名　　　　　　　　　　　 </w:t>
      </w:r>
      <w:r w:rsidR="00B269D2">
        <w:rPr>
          <w:rFonts w:ascii="メイリオ" w:eastAsia="メイリオ" w:hAnsi="メイリオ" w:hint="eastAsia"/>
          <w:sz w:val="24"/>
          <w:szCs w:val="24"/>
        </w:rPr>
        <w:t>㊞</w:t>
      </w: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4D7BD0D4" w14:textId="77777777" w:rsidR="00EC1228" w:rsidRDefault="00EC1228" w:rsidP="00EC1228">
      <w:pPr>
        <w:overflowPunct w:val="0"/>
        <w:autoSpaceDE w:val="0"/>
        <w:autoSpaceDN w:val="0"/>
        <w:spacing w:line="28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2207305B" w14:textId="18C59DC8" w:rsidR="00EC1228" w:rsidRDefault="00EC1228" w:rsidP="00EC1228">
      <w:pPr>
        <w:overflowPunct w:val="0"/>
        <w:autoSpaceDE w:val="0"/>
        <w:autoSpaceDN w:val="0"/>
        <w:spacing w:after="120" w:line="360" w:lineRule="exact"/>
        <w:ind w:firstLineChars="2350" w:firstLine="5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(TEL　　　　　　　　</w:t>
      </w:r>
      <w:r w:rsidR="00FC13B1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)　</w:t>
      </w:r>
    </w:p>
    <w:p w14:paraId="3190A749" w14:textId="77777777" w:rsidR="00651083" w:rsidRPr="00FE53A6" w:rsidRDefault="00651083" w:rsidP="00245122">
      <w:pPr>
        <w:overflowPunct w:val="0"/>
        <w:autoSpaceDE w:val="0"/>
        <w:autoSpaceDN w:val="0"/>
        <w:spacing w:after="120" w:line="280" w:lineRule="exact"/>
        <w:ind w:firstLineChars="150" w:firstLine="360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>次のとおり利用の許可を申請します。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2126"/>
        <w:gridCol w:w="851"/>
        <w:gridCol w:w="1417"/>
        <w:gridCol w:w="2126"/>
      </w:tblGrid>
      <w:tr w:rsidR="00651083" w:rsidRPr="00FE53A6" w14:paraId="0281607F" w14:textId="77777777" w:rsidTr="00B86132">
        <w:trPr>
          <w:cantSplit/>
          <w:trHeight w:val="300"/>
        </w:trPr>
        <w:tc>
          <w:tcPr>
            <w:tcW w:w="1843" w:type="dxa"/>
            <w:vMerge w:val="restart"/>
            <w:vAlign w:val="center"/>
          </w:tcPr>
          <w:bookmarkEnd w:id="0"/>
          <w:p w14:paraId="156E64A7" w14:textId="77777777" w:rsidR="00651083" w:rsidRPr="00FE53A6" w:rsidRDefault="00651083" w:rsidP="00FE53A6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日時</w:t>
            </w:r>
          </w:p>
        </w:tc>
        <w:tc>
          <w:tcPr>
            <w:tcW w:w="7229" w:type="dxa"/>
            <w:gridSpan w:val="5"/>
            <w:tcBorders>
              <w:bottom w:val="nil"/>
            </w:tcBorders>
            <w:vAlign w:val="center"/>
          </w:tcPr>
          <w:p w14:paraId="471818EF" w14:textId="77777777" w:rsidR="00B90BBA" w:rsidRPr="00FE53A6" w:rsidRDefault="00651083" w:rsidP="00B85012">
            <w:pPr>
              <w:overflowPunct w:val="0"/>
              <w:autoSpaceDE w:val="0"/>
              <w:autoSpaceDN w:val="0"/>
              <w:spacing w:line="360" w:lineRule="exact"/>
              <w:ind w:firstLineChars="400" w:firstLine="960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</w:t>
            </w:r>
            <w:r w:rsidR="00B90BBA"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月　　</w:t>
            </w:r>
            <w:r w:rsidR="00B90BBA"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Pr="00FE53A6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曜日</w:t>
            </w:r>
            <w:r w:rsidRPr="00FE53A6">
              <w:rPr>
                <w:rFonts w:ascii="メイリオ" w:eastAsia="メイリオ" w:hAnsi="メイリオ"/>
                <w:sz w:val="24"/>
                <w:szCs w:val="24"/>
              </w:rPr>
              <w:t>)</w:t>
            </w:r>
          </w:p>
        </w:tc>
      </w:tr>
      <w:tr w:rsidR="00651083" w:rsidRPr="00FE53A6" w14:paraId="65997AB8" w14:textId="77777777" w:rsidTr="00B86132">
        <w:trPr>
          <w:cantSplit/>
          <w:trHeight w:val="610"/>
        </w:trPr>
        <w:tc>
          <w:tcPr>
            <w:tcW w:w="1843" w:type="dxa"/>
            <w:vMerge/>
            <w:vAlign w:val="center"/>
          </w:tcPr>
          <w:p w14:paraId="385F892E" w14:textId="77777777" w:rsidR="00651083" w:rsidRPr="00FE53A6" w:rsidRDefault="00651083" w:rsidP="00FE53A6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441E8786" w14:textId="77777777" w:rsidR="00651083" w:rsidRPr="00FE53A6" w:rsidRDefault="00651083" w:rsidP="00FE53A6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午前</w:t>
            </w:r>
          </w:p>
          <w:p w14:paraId="6241FA0B" w14:textId="77777777" w:rsidR="00B90BBA" w:rsidRPr="00FE53A6" w:rsidRDefault="00B90BBA" w:rsidP="00FE53A6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8225416" w14:textId="77777777" w:rsidR="00651083" w:rsidRPr="00FE53A6" w:rsidRDefault="00651083" w:rsidP="00FE53A6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午後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78008C88" w14:textId="77777777" w:rsidR="00651083" w:rsidRPr="00FE53A6" w:rsidRDefault="00651083" w:rsidP="00FE53A6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時　</w:t>
            </w:r>
            <w:r w:rsidR="00B90BBA"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分</w:t>
            </w:r>
            <w:r w:rsidR="00B90BBA"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～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481C349E" w14:textId="77777777" w:rsidR="00651083" w:rsidRPr="00FE53A6" w:rsidRDefault="00651083" w:rsidP="00FE53A6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午前</w:t>
            </w:r>
          </w:p>
          <w:p w14:paraId="7D1B6AEF" w14:textId="77777777" w:rsidR="00B90BBA" w:rsidRPr="00FE53A6" w:rsidRDefault="00B90BBA" w:rsidP="00FE53A6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FE2555A" w14:textId="77777777" w:rsidR="00651083" w:rsidRPr="00FE53A6" w:rsidRDefault="00651083" w:rsidP="00FE53A6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午後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</w:tcBorders>
            <w:vAlign w:val="center"/>
          </w:tcPr>
          <w:p w14:paraId="48F1215B" w14:textId="77777777" w:rsidR="00651083" w:rsidRPr="00FE53A6" w:rsidRDefault="00651083" w:rsidP="00FE53A6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B90BBA"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時　</w:t>
            </w:r>
            <w:r w:rsidR="00B90BBA"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分</w:t>
            </w:r>
          </w:p>
        </w:tc>
      </w:tr>
      <w:tr w:rsidR="00651083" w:rsidRPr="00FE53A6" w14:paraId="5B559E87" w14:textId="77777777" w:rsidTr="00B86132">
        <w:trPr>
          <w:cantSplit/>
          <w:trHeight w:val="300"/>
        </w:trPr>
        <w:tc>
          <w:tcPr>
            <w:tcW w:w="1843" w:type="dxa"/>
            <w:vAlign w:val="center"/>
          </w:tcPr>
          <w:p w14:paraId="4C05DCCE" w14:textId="77777777" w:rsidR="00B90BBA" w:rsidRPr="00FE53A6" w:rsidRDefault="00651083" w:rsidP="00FE53A6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行事の</w:t>
            </w:r>
          </w:p>
          <w:p w14:paraId="17F49D43" w14:textId="77777777" w:rsidR="00651083" w:rsidRPr="00FE53A6" w:rsidRDefault="00651083" w:rsidP="00FE53A6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名称</w:t>
            </w:r>
          </w:p>
        </w:tc>
        <w:tc>
          <w:tcPr>
            <w:tcW w:w="7229" w:type="dxa"/>
            <w:gridSpan w:val="5"/>
            <w:vAlign w:val="center"/>
          </w:tcPr>
          <w:p w14:paraId="1E41BF53" w14:textId="77777777" w:rsidR="00651083" w:rsidRPr="00FE53A6" w:rsidRDefault="00651083" w:rsidP="00FE53A6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51083" w:rsidRPr="00FE53A6" w14:paraId="31106F3E" w14:textId="77777777" w:rsidTr="00B86132">
        <w:trPr>
          <w:cantSplit/>
          <w:trHeight w:val="300"/>
        </w:trPr>
        <w:tc>
          <w:tcPr>
            <w:tcW w:w="1843" w:type="dxa"/>
            <w:vAlign w:val="center"/>
          </w:tcPr>
          <w:p w14:paraId="7EAF96E7" w14:textId="77777777" w:rsidR="00B90BBA" w:rsidRPr="00FE53A6" w:rsidRDefault="00651083" w:rsidP="00FE53A6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利用の</w:t>
            </w:r>
          </w:p>
          <w:p w14:paraId="313D1168" w14:textId="77777777" w:rsidR="00651083" w:rsidRPr="00FE53A6" w:rsidRDefault="00651083" w:rsidP="00FE53A6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目的</w:t>
            </w:r>
          </w:p>
        </w:tc>
        <w:tc>
          <w:tcPr>
            <w:tcW w:w="3686" w:type="dxa"/>
            <w:gridSpan w:val="3"/>
            <w:vAlign w:val="center"/>
          </w:tcPr>
          <w:p w14:paraId="0ED1956E" w14:textId="77777777" w:rsidR="00651083" w:rsidRPr="00FE53A6" w:rsidRDefault="00651083" w:rsidP="00FE53A6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195E5DDA" w14:textId="77777777" w:rsidR="00651083" w:rsidRPr="00FE53A6" w:rsidRDefault="00651083" w:rsidP="00FE53A6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利用人員</w:t>
            </w:r>
          </w:p>
        </w:tc>
        <w:tc>
          <w:tcPr>
            <w:tcW w:w="2126" w:type="dxa"/>
            <w:vAlign w:val="center"/>
          </w:tcPr>
          <w:p w14:paraId="54433336" w14:textId="77777777" w:rsidR="00651083" w:rsidRPr="00FE53A6" w:rsidRDefault="00651083" w:rsidP="00FE53A6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人</w:t>
            </w:r>
          </w:p>
        </w:tc>
      </w:tr>
      <w:tr w:rsidR="00651083" w:rsidRPr="00FE53A6" w14:paraId="61163ED4" w14:textId="77777777" w:rsidTr="00B86132">
        <w:trPr>
          <w:cantSplit/>
          <w:trHeight w:val="800"/>
        </w:trPr>
        <w:tc>
          <w:tcPr>
            <w:tcW w:w="1843" w:type="dxa"/>
            <w:vAlign w:val="center"/>
          </w:tcPr>
          <w:p w14:paraId="5E886215" w14:textId="77777777" w:rsidR="00651083" w:rsidRPr="00FE53A6" w:rsidRDefault="00651083" w:rsidP="00FE53A6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利用施設</w:t>
            </w:r>
          </w:p>
        </w:tc>
        <w:tc>
          <w:tcPr>
            <w:tcW w:w="7229" w:type="dxa"/>
            <w:gridSpan w:val="5"/>
            <w:vAlign w:val="center"/>
          </w:tcPr>
          <w:p w14:paraId="3127A130" w14:textId="79EE9C9C" w:rsidR="00651083" w:rsidRPr="00FE53A6" w:rsidRDefault="003C2DB9" w:rsidP="00056946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２Ｆ</w:t>
            </w:r>
            <w:r w:rsidR="0022241D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651083" w:rsidRPr="00FE53A6">
              <w:rPr>
                <w:rFonts w:ascii="メイリオ" w:eastAsia="メイリオ" w:hAnsi="メイリオ" w:hint="eastAsia"/>
                <w:sz w:val="24"/>
                <w:szCs w:val="24"/>
              </w:rPr>
              <w:t>□　会議室</w:t>
            </w:r>
            <w:r w:rsidR="00651083" w:rsidRPr="00FE53A6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="00651083" w:rsidRPr="00FE53A6">
              <w:rPr>
                <w:rFonts w:ascii="メイリオ" w:eastAsia="メイリオ" w:hAnsi="メイリオ" w:hint="eastAsia"/>
                <w:sz w:val="24"/>
                <w:szCs w:val="24"/>
              </w:rPr>
              <w:t>洋</w:t>
            </w:r>
            <w:r w:rsidR="00651083" w:rsidRPr="00FE53A6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 □　会議室</w:t>
            </w:r>
            <w:r w:rsidRPr="00FE53A6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和</w:t>
            </w:r>
            <w:r w:rsidRPr="00FE53A6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="00651083"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□　調理実習室</w:t>
            </w:r>
          </w:p>
          <w:p w14:paraId="585F74F2" w14:textId="77777777" w:rsidR="00651083" w:rsidRPr="00FE53A6" w:rsidRDefault="003C2DB9" w:rsidP="00FE53A6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３Ｆ</w:t>
            </w:r>
            <w:r w:rsidR="000569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0569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会議室</w:t>
            </w:r>
            <w:r w:rsidRPr="00FE53A6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和</w:t>
            </w:r>
            <w:r w:rsidRPr="00FE53A6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="00651083"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</w:t>
            </w:r>
            <w:r w:rsidR="000569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651083"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講座室　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0569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実習室(</w:t>
            </w:r>
            <w:r w:rsidR="00056946"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)</w:t>
            </w:r>
            <w:r w:rsidR="000569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056946" w:rsidRPr="00FE53A6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0569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056946" w:rsidRPr="00FE53A6">
              <w:rPr>
                <w:rFonts w:ascii="メイリオ" w:eastAsia="メイリオ" w:hAnsi="メイリオ" w:hint="eastAsia"/>
                <w:sz w:val="24"/>
                <w:szCs w:val="24"/>
              </w:rPr>
              <w:t>実習室(</w:t>
            </w:r>
            <w:r w:rsidR="00056946">
              <w:rPr>
                <w:rFonts w:ascii="メイリオ" w:eastAsia="メイリオ" w:hAnsi="メイリオ"/>
                <w:sz w:val="24"/>
                <w:szCs w:val="24"/>
              </w:rPr>
              <w:t>2</w:t>
            </w:r>
            <w:r w:rsidR="00056946" w:rsidRPr="00FE53A6">
              <w:rPr>
                <w:rFonts w:ascii="メイリオ" w:eastAsia="メイリオ" w:hAnsi="メイリオ" w:hint="eastAsia"/>
                <w:sz w:val="24"/>
                <w:szCs w:val="24"/>
              </w:rPr>
              <w:t>)</w:t>
            </w:r>
          </w:p>
        </w:tc>
      </w:tr>
      <w:tr w:rsidR="003548B7" w:rsidRPr="00FE53A6" w14:paraId="5C6E1476" w14:textId="77777777" w:rsidTr="002A25B6">
        <w:trPr>
          <w:cantSplit/>
          <w:trHeight w:val="800"/>
        </w:trPr>
        <w:tc>
          <w:tcPr>
            <w:tcW w:w="1843" w:type="dxa"/>
            <w:vAlign w:val="center"/>
          </w:tcPr>
          <w:p w14:paraId="2D753FD5" w14:textId="3639862B" w:rsidR="003548B7" w:rsidRPr="00FE53A6" w:rsidRDefault="003548B7" w:rsidP="00555E65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責任者</w:t>
            </w:r>
          </w:p>
        </w:tc>
        <w:tc>
          <w:tcPr>
            <w:tcW w:w="7229" w:type="dxa"/>
            <w:gridSpan w:val="5"/>
            <w:vAlign w:val="center"/>
          </w:tcPr>
          <w:p w14:paraId="51ABC8F0" w14:textId="77777777" w:rsidR="003548B7" w:rsidRPr="00FE53A6" w:rsidRDefault="003548B7" w:rsidP="00B86132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pacing w:val="105"/>
                <w:sz w:val="24"/>
                <w:szCs w:val="24"/>
              </w:rPr>
              <w:t>住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所</w:t>
            </w:r>
          </w:p>
          <w:p w14:paraId="061E88AD" w14:textId="51BF9C5F" w:rsidR="003548B7" w:rsidRPr="00FE53A6" w:rsidRDefault="003548B7" w:rsidP="003548B7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pacing w:val="105"/>
                <w:sz w:val="24"/>
                <w:szCs w:val="24"/>
              </w:rPr>
              <w:t>氏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名　　　　　　</w:t>
            </w:r>
            <w:r w:rsidR="006F21A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FE53A6">
              <w:rPr>
                <w:rFonts w:ascii="メイリオ" w:eastAsia="メイリオ" w:hAnsi="メイリオ"/>
                <w:sz w:val="24"/>
                <w:szCs w:val="24"/>
              </w:rPr>
              <w:t>(TEL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6F21A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E53A6">
              <w:rPr>
                <w:rFonts w:ascii="メイリオ" w:eastAsia="メイリオ" w:hAnsi="メイリオ"/>
                <w:sz w:val="24"/>
                <w:szCs w:val="24"/>
              </w:rPr>
              <w:t>)</w:t>
            </w:r>
          </w:p>
        </w:tc>
      </w:tr>
      <w:tr w:rsidR="003548B7" w:rsidRPr="00FE53A6" w14:paraId="092AC93E" w14:textId="77777777" w:rsidTr="00B86132">
        <w:trPr>
          <w:cantSplit/>
          <w:trHeight w:val="780"/>
        </w:trPr>
        <w:tc>
          <w:tcPr>
            <w:tcW w:w="1843" w:type="dxa"/>
            <w:vAlign w:val="center"/>
          </w:tcPr>
          <w:p w14:paraId="0613D4E1" w14:textId="5B9C40AF" w:rsidR="003548B7" w:rsidRPr="00FE53A6" w:rsidRDefault="003548B7" w:rsidP="00B86132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使用料</w:t>
            </w:r>
          </w:p>
        </w:tc>
        <w:tc>
          <w:tcPr>
            <w:tcW w:w="7229" w:type="dxa"/>
            <w:gridSpan w:val="5"/>
            <w:vAlign w:val="center"/>
          </w:tcPr>
          <w:p w14:paraId="7187FE11" w14:textId="49F22D9C" w:rsidR="003548B7" w:rsidRPr="00FE53A6" w:rsidRDefault="003548B7" w:rsidP="00B86132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FC13B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円</w:t>
            </w:r>
          </w:p>
        </w:tc>
      </w:tr>
      <w:tr w:rsidR="003548B7" w:rsidRPr="00FE53A6" w14:paraId="463A50A6" w14:textId="77777777" w:rsidTr="00B86132">
        <w:trPr>
          <w:cantSplit/>
          <w:trHeight w:val="902"/>
        </w:trPr>
        <w:tc>
          <w:tcPr>
            <w:tcW w:w="1843" w:type="dxa"/>
            <w:vAlign w:val="center"/>
          </w:tcPr>
          <w:p w14:paraId="4976F4C3" w14:textId="4FC77726" w:rsidR="003548B7" w:rsidRPr="00FE53A6" w:rsidRDefault="003548B7" w:rsidP="00FE53A6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備考</w:t>
            </w:r>
          </w:p>
        </w:tc>
        <w:tc>
          <w:tcPr>
            <w:tcW w:w="7229" w:type="dxa"/>
            <w:gridSpan w:val="5"/>
            <w:vAlign w:val="center"/>
          </w:tcPr>
          <w:p w14:paraId="7398C13E" w14:textId="1DD3E2DF" w:rsidR="003548B7" w:rsidRPr="00FE53A6" w:rsidRDefault="003548B7" w:rsidP="00FE53A6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4634C426" w14:textId="4CCCA173" w:rsidR="00B85012" w:rsidRDefault="00886AEB" w:rsidP="00245122">
      <w:pPr>
        <w:overflowPunct w:val="0"/>
        <w:autoSpaceDE w:val="0"/>
        <w:autoSpaceDN w:val="0"/>
        <w:spacing w:line="26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(</w:t>
      </w:r>
      <w:r w:rsidR="000451E8">
        <w:rPr>
          <w:rFonts w:ascii="メイリオ" w:eastAsia="メイリオ" w:hAnsi="メイリオ" w:hint="eastAsia"/>
          <w:sz w:val="24"/>
          <w:szCs w:val="24"/>
        </w:rPr>
        <w:t>200910</w:t>
      </w:r>
      <w:r>
        <w:rPr>
          <w:rFonts w:ascii="メイリオ" w:eastAsia="メイリオ" w:hAnsi="メイリオ" w:hint="eastAsia"/>
          <w:sz w:val="24"/>
          <w:szCs w:val="24"/>
        </w:rPr>
        <w:t>)</w:t>
      </w:r>
    </w:p>
    <w:p w14:paraId="7155C975" w14:textId="37392CF4" w:rsidR="00651083" w:rsidRDefault="00651083" w:rsidP="00245122">
      <w:pPr>
        <w:overflowPunct w:val="0"/>
        <w:autoSpaceDE w:val="0"/>
        <w:autoSpaceDN w:val="0"/>
        <w:spacing w:line="260" w:lineRule="exact"/>
        <w:ind w:firstLineChars="2500" w:firstLine="6000"/>
        <w:rPr>
          <w:rFonts w:ascii="メイリオ" w:eastAsia="メイリオ" w:hAnsi="メイリオ"/>
          <w:sz w:val="24"/>
          <w:szCs w:val="24"/>
        </w:rPr>
      </w:pPr>
    </w:p>
    <w:p w14:paraId="74ECA06A" w14:textId="77777777" w:rsidR="00626A46" w:rsidRPr="00FE53A6" w:rsidRDefault="00626A46" w:rsidP="00245122">
      <w:pPr>
        <w:tabs>
          <w:tab w:val="left" w:pos="2310"/>
        </w:tabs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sectPr w:rsidR="00626A46" w:rsidRPr="00FE53A6" w:rsidSect="00245122">
      <w:pgSz w:w="11907" w:h="16839" w:code="9"/>
      <w:pgMar w:top="1418" w:right="1418" w:bottom="158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5D22F" w14:textId="77777777" w:rsidR="000921E3" w:rsidRDefault="000921E3" w:rsidP="00EB0FCE">
      <w:r>
        <w:separator/>
      </w:r>
    </w:p>
  </w:endnote>
  <w:endnote w:type="continuationSeparator" w:id="0">
    <w:p w14:paraId="0D9EFF2A" w14:textId="77777777" w:rsidR="000921E3" w:rsidRDefault="000921E3" w:rsidP="00E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5CFE1" w14:textId="77777777" w:rsidR="000921E3" w:rsidRDefault="000921E3" w:rsidP="00EB0FCE">
      <w:r>
        <w:separator/>
      </w:r>
    </w:p>
  </w:footnote>
  <w:footnote w:type="continuationSeparator" w:id="0">
    <w:p w14:paraId="6C173258" w14:textId="77777777" w:rsidR="000921E3" w:rsidRDefault="000921E3" w:rsidP="00EB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83"/>
    <w:rsid w:val="000451E8"/>
    <w:rsid w:val="00051339"/>
    <w:rsid w:val="00056946"/>
    <w:rsid w:val="000921E3"/>
    <w:rsid w:val="000C0085"/>
    <w:rsid w:val="000C0A3F"/>
    <w:rsid w:val="001109D5"/>
    <w:rsid w:val="001F1814"/>
    <w:rsid w:val="0022241D"/>
    <w:rsid w:val="00245122"/>
    <w:rsid w:val="00262A59"/>
    <w:rsid w:val="002A7123"/>
    <w:rsid w:val="00320D65"/>
    <w:rsid w:val="003548B7"/>
    <w:rsid w:val="003C2DB9"/>
    <w:rsid w:val="003F5AA3"/>
    <w:rsid w:val="00427F9E"/>
    <w:rsid w:val="004438CF"/>
    <w:rsid w:val="004B178D"/>
    <w:rsid w:val="00516735"/>
    <w:rsid w:val="00536B34"/>
    <w:rsid w:val="005559EE"/>
    <w:rsid w:val="005F5509"/>
    <w:rsid w:val="00626A46"/>
    <w:rsid w:val="00651083"/>
    <w:rsid w:val="00692F22"/>
    <w:rsid w:val="006E1086"/>
    <w:rsid w:val="006F21A3"/>
    <w:rsid w:val="00773AB0"/>
    <w:rsid w:val="007867BA"/>
    <w:rsid w:val="007F5FF5"/>
    <w:rsid w:val="008175DF"/>
    <w:rsid w:val="008564C4"/>
    <w:rsid w:val="008679CC"/>
    <w:rsid w:val="00886AEB"/>
    <w:rsid w:val="008A7B5F"/>
    <w:rsid w:val="008D71D2"/>
    <w:rsid w:val="009E6D67"/>
    <w:rsid w:val="00A14306"/>
    <w:rsid w:val="00A36FF4"/>
    <w:rsid w:val="00AA74B7"/>
    <w:rsid w:val="00B269D2"/>
    <w:rsid w:val="00B34D2C"/>
    <w:rsid w:val="00B85012"/>
    <w:rsid w:val="00B86132"/>
    <w:rsid w:val="00B90BBA"/>
    <w:rsid w:val="00C22E54"/>
    <w:rsid w:val="00C5566B"/>
    <w:rsid w:val="00D27A59"/>
    <w:rsid w:val="00DB61EC"/>
    <w:rsid w:val="00E54ECF"/>
    <w:rsid w:val="00EB0FCE"/>
    <w:rsid w:val="00EC1228"/>
    <w:rsid w:val="00ED3AE4"/>
    <w:rsid w:val="00F9515D"/>
    <w:rsid w:val="00FC13B1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54BCBA0"/>
  <w14:defaultImageDpi w14:val="0"/>
  <w15:docId w15:val="{3D490EB1-356A-40BB-AAC4-9DB2C223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szCs w:val="20"/>
    </w:rPr>
  </w:style>
  <w:style w:type="table" w:styleId="a7">
    <w:name w:val="Table Grid"/>
    <w:basedOn w:val="a1"/>
    <w:locked/>
    <w:rsid w:val="00B8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1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17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C2C4-9098-40E5-9829-EC2ECB90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45</TotalTime>
  <Pages>1</Pages>
  <Words>188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特定非営利活動法人　まちづくり推進隊　詫間</cp:lastModifiedBy>
  <cp:revision>29</cp:revision>
  <cp:lastPrinted>2020-09-09T04:13:00Z</cp:lastPrinted>
  <dcterms:created xsi:type="dcterms:W3CDTF">2017-07-26T06:23:00Z</dcterms:created>
  <dcterms:modified xsi:type="dcterms:W3CDTF">2020-09-29T05:21:00Z</dcterms:modified>
</cp:coreProperties>
</file>