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D8181" w14:textId="77777777" w:rsidR="00772026" w:rsidRDefault="00772026" w:rsidP="008F76C8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8F76C8">
        <w:rPr>
          <w:rFonts w:ascii="メイリオ" w:eastAsia="メイリオ" w:hAnsi="メイリオ" w:hint="eastAsia"/>
          <w:sz w:val="24"/>
          <w:szCs w:val="24"/>
        </w:rPr>
        <w:t>様式第</w:t>
      </w:r>
      <w:r w:rsidRPr="008F76C8">
        <w:rPr>
          <w:rFonts w:ascii="メイリオ" w:eastAsia="メイリオ" w:hAnsi="メイリオ"/>
          <w:sz w:val="24"/>
          <w:szCs w:val="24"/>
        </w:rPr>
        <w:t>3</w:t>
      </w:r>
      <w:r w:rsidRPr="008F76C8">
        <w:rPr>
          <w:rFonts w:ascii="メイリオ" w:eastAsia="メイリオ" w:hAnsi="メイリオ" w:hint="eastAsia"/>
          <w:sz w:val="24"/>
          <w:szCs w:val="24"/>
        </w:rPr>
        <w:t>号</w:t>
      </w:r>
      <w:r w:rsidRPr="008F76C8">
        <w:rPr>
          <w:rFonts w:ascii="メイリオ" w:eastAsia="メイリオ" w:hAnsi="メイリオ"/>
          <w:sz w:val="24"/>
          <w:szCs w:val="24"/>
        </w:rPr>
        <w:t>(</w:t>
      </w:r>
      <w:r w:rsidRPr="008F76C8">
        <w:rPr>
          <w:rFonts w:ascii="メイリオ" w:eastAsia="メイリオ" w:hAnsi="メイリオ" w:hint="eastAsia"/>
          <w:sz w:val="24"/>
          <w:szCs w:val="24"/>
        </w:rPr>
        <w:t>第</w:t>
      </w:r>
      <w:r w:rsidRPr="008F76C8">
        <w:rPr>
          <w:rFonts w:ascii="メイリオ" w:eastAsia="メイリオ" w:hAnsi="メイリオ"/>
          <w:sz w:val="24"/>
          <w:szCs w:val="24"/>
        </w:rPr>
        <w:t>6</w:t>
      </w:r>
      <w:r w:rsidRPr="008F76C8">
        <w:rPr>
          <w:rFonts w:ascii="メイリオ" w:eastAsia="メイリオ" w:hAnsi="メイリオ" w:hint="eastAsia"/>
          <w:sz w:val="24"/>
          <w:szCs w:val="24"/>
        </w:rPr>
        <w:t>条関係</w:t>
      </w:r>
      <w:r w:rsidRPr="008F76C8">
        <w:rPr>
          <w:rFonts w:ascii="メイリオ" w:eastAsia="メイリオ" w:hAnsi="メイリオ"/>
          <w:sz w:val="24"/>
          <w:szCs w:val="24"/>
        </w:rPr>
        <w:t>)</w:t>
      </w:r>
    </w:p>
    <w:p w14:paraId="26FDF11B" w14:textId="77777777" w:rsidR="008F76C8" w:rsidRPr="008F76C8" w:rsidRDefault="008F76C8" w:rsidP="008F76C8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6"/>
        <w:gridCol w:w="784"/>
        <w:gridCol w:w="2838"/>
      </w:tblGrid>
      <w:tr w:rsidR="00772026" w:rsidRPr="008F76C8" w14:paraId="263B06A4" w14:textId="77777777" w:rsidTr="008F76C8">
        <w:trPr>
          <w:cantSplit/>
          <w:trHeight w:val="540"/>
        </w:trPr>
        <w:tc>
          <w:tcPr>
            <w:tcW w:w="4886" w:type="dxa"/>
            <w:vAlign w:val="center"/>
          </w:tcPr>
          <w:p w14:paraId="771757F8" w14:textId="77777777" w:rsidR="00772026" w:rsidRPr="008F76C8" w:rsidRDefault="00772026" w:rsidP="008F76C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>箱浦ビジターハウス利用許可</w:t>
            </w:r>
          </w:p>
        </w:tc>
        <w:tc>
          <w:tcPr>
            <w:tcW w:w="784" w:type="dxa"/>
            <w:tcBorders>
              <w:bottom w:val="nil"/>
            </w:tcBorders>
          </w:tcPr>
          <w:p w14:paraId="5596CA04" w14:textId="77777777" w:rsidR="00772026" w:rsidRPr="008F76C8" w:rsidRDefault="00772026" w:rsidP="008F76C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>取消</w:t>
            </w:r>
          </w:p>
          <w:p w14:paraId="14D0DE49" w14:textId="77777777" w:rsidR="00772026" w:rsidRPr="008F76C8" w:rsidRDefault="00772026" w:rsidP="008F76C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>変更</w:t>
            </w:r>
          </w:p>
        </w:tc>
        <w:tc>
          <w:tcPr>
            <w:tcW w:w="2838" w:type="dxa"/>
            <w:vAlign w:val="center"/>
          </w:tcPr>
          <w:p w14:paraId="2BEC6066" w14:textId="77777777" w:rsidR="00772026" w:rsidRPr="008F76C8" w:rsidRDefault="00772026" w:rsidP="008F76C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>申請書</w:t>
            </w:r>
          </w:p>
        </w:tc>
      </w:tr>
    </w:tbl>
    <w:p w14:paraId="417A9666" w14:textId="77777777" w:rsidR="00772026" w:rsidRPr="008F76C8" w:rsidRDefault="00772026" w:rsidP="008F76C8">
      <w:pPr>
        <w:pStyle w:val="a3"/>
        <w:tabs>
          <w:tab w:val="clear" w:pos="4252"/>
          <w:tab w:val="clear" w:pos="8504"/>
        </w:tabs>
        <w:snapToGrid/>
        <w:spacing w:after="120"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14D9B717" w14:textId="46D2D424" w:rsidR="00F90012" w:rsidRPr="00FE53A6" w:rsidRDefault="00F90012" w:rsidP="0088483D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第　　　　　</w:t>
      </w:r>
      <w:r w:rsidR="0088483D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>号</w:t>
      </w:r>
    </w:p>
    <w:p w14:paraId="7F51B3B6" w14:textId="77777777" w:rsidR="00F90012" w:rsidRPr="008D78EF" w:rsidRDefault="00F90012" w:rsidP="00F90012">
      <w:pPr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FE53A6">
        <w:rPr>
          <w:rFonts w:ascii="メイリオ" w:eastAsia="メイリオ" w:hAnsi="メイリオ" w:hint="eastAsia"/>
          <w:sz w:val="24"/>
          <w:szCs w:val="24"/>
        </w:rPr>
        <w:t xml:space="preserve">年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月　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FE53A6">
        <w:rPr>
          <w:rFonts w:ascii="メイリオ" w:eastAsia="メイリオ" w:hAnsi="メイリオ" w:hint="eastAsia"/>
          <w:sz w:val="24"/>
          <w:szCs w:val="24"/>
        </w:rPr>
        <w:t xml:space="preserve">　日</w:t>
      </w:r>
    </w:p>
    <w:p w14:paraId="733DDC35" w14:textId="6392E14A" w:rsidR="00772026" w:rsidRPr="008F76C8" w:rsidRDefault="00772026" w:rsidP="008F76C8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="メイリオ" w:eastAsia="メイリオ" w:hAnsi="メイリオ"/>
          <w:sz w:val="24"/>
          <w:szCs w:val="24"/>
        </w:rPr>
      </w:pPr>
      <w:r w:rsidRPr="008F76C8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743EC0A1" w14:textId="77777777" w:rsidR="00966C2C" w:rsidRDefault="00966C2C" w:rsidP="00966C2C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特定非営利活動法人</w:t>
      </w:r>
    </w:p>
    <w:p w14:paraId="2670E56A" w14:textId="77777777" w:rsidR="00966C2C" w:rsidRDefault="00966C2C" w:rsidP="00966C2C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まちづくり推進隊詫間　理事長　 様</w:t>
      </w:r>
    </w:p>
    <w:p w14:paraId="541DCFF9" w14:textId="77777777" w:rsidR="00966C2C" w:rsidRDefault="00966C2C" w:rsidP="00966C2C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p w14:paraId="16C073B4" w14:textId="77777777" w:rsidR="00966C2C" w:rsidRDefault="00966C2C" w:rsidP="00966C2C">
      <w:pPr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7023779C" w14:textId="77777777" w:rsidR="00966C2C" w:rsidRDefault="00966C2C" w:rsidP="00C21F39">
      <w:pPr>
        <w:overflowPunct w:val="0"/>
        <w:autoSpaceDE w:val="0"/>
        <w:autoSpaceDN w:val="0"/>
        <w:spacing w:line="400" w:lineRule="exact"/>
        <w:ind w:right="958" w:firstLineChars="1712" w:firstLine="4109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申請者　</w:t>
      </w:r>
      <w:r>
        <w:rPr>
          <w:rFonts w:ascii="メイリオ" w:eastAsia="メイリオ" w:hAnsi="メイリオ" w:hint="eastAsia"/>
          <w:spacing w:val="105"/>
          <w:sz w:val="24"/>
          <w:szCs w:val="24"/>
        </w:rPr>
        <w:t>住</w:t>
      </w:r>
      <w:r>
        <w:rPr>
          <w:rFonts w:ascii="メイリオ" w:eastAsia="メイリオ" w:hAnsi="メイリオ" w:hint="eastAsia"/>
          <w:sz w:val="24"/>
          <w:szCs w:val="24"/>
        </w:rPr>
        <w:t xml:space="preserve">所　　　　　　 　　　　　　</w:t>
      </w:r>
    </w:p>
    <w:p w14:paraId="1BB096DB" w14:textId="77777777" w:rsidR="00966C2C" w:rsidRDefault="00966C2C" w:rsidP="00C21F39">
      <w:pPr>
        <w:overflowPunct w:val="0"/>
        <w:autoSpaceDE w:val="0"/>
        <w:autoSpaceDN w:val="0"/>
        <w:spacing w:line="40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60981AB6" w14:textId="337B22EA" w:rsidR="00966C2C" w:rsidRDefault="00966C2C" w:rsidP="00C21F39">
      <w:pPr>
        <w:overflowPunct w:val="0"/>
        <w:autoSpaceDE w:val="0"/>
        <w:autoSpaceDN w:val="0"/>
        <w:spacing w:line="400" w:lineRule="exact"/>
        <w:ind w:firstLineChars="1134" w:firstLine="5103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pacing w:val="105"/>
          <w:sz w:val="24"/>
          <w:szCs w:val="24"/>
        </w:rPr>
        <w:t>氏</w:t>
      </w:r>
      <w:r>
        <w:rPr>
          <w:rFonts w:ascii="メイリオ" w:eastAsia="メイリオ" w:hAnsi="メイリオ" w:hint="eastAsia"/>
          <w:sz w:val="24"/>
          <w:szCs w:val="24"/>
        </w:rPr>
        <w:t xml:space="preserve">名　　　　　　　　　　　 </w:t>
      </w:r>
      <w:r w:rsidR="00274CE7">
        <w:rPr>
          <w:rFonts w:ascii="メイリオ" w:eastAsia="メイリオ" w:hAnsi="メイリオ" w:hint="eastAsia"/>
          <w:sz w:val="24"/>
          <w:szCs w:val="24"/>
        </w:rPr>
        <w:t>㊞</w:t>
      </w: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</w:p>
    <w:p w14:paraId="46459913" w14:textId="77777777" w:rsidR="00966C2C" w:rsidRDefault="00966C2C" w:rsidP="00966C2C">
      <w:pPr>
        <w:overflowPunct w:val="0"/>
        <w:autoSpaceDE w:val="0"/>
        <w:autoSpaceDN w:val="0"/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</w:p>
    <w:p w14:paraId="770E4963" w14:textId="5090E513" w:rsidR="00966C2C" w:rsidRDefault="00966C2C" w:rsidP="00966C2C">
      <w:pPr>
        <w:overflowPunct w:val="0"/>
        <w:autoSpaceDE w:val="0"/>
        <w:autoSpaceDN w:val="0"/>
        <w:spacing w:after="120" w:line="360" w:lineRule="exact"/>
        <w:ind w:firstLineChars="2350" w:firstLine="5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(TEL　　　　</w:t>
      </w:r>
      <w:r w:rsidR="008852E8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 xml:space="preserve">　　　　　　)　</w:t>
      </w:r>
    </w:p>
    <w:p w14:paraId="35AEA170" w14:textId="77777777" w:rsidR="008F76C8" w:rsidRPr="00966C2C" w:rsidRDefault="008F76C8" w:rsidP="008F76C8">
      <w:pPr>
        <w:overflowPunct w:val="0"/>
        <w:autoSpaceDE w:val="0"/>
        <w:autoSpaceDN w:val="0"/>
        <w:spacing w:line="280" w:lineRule="exact"/>
        <w:jc w:val="right"/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5247"/>
      </w:tblGrid>
      <w:tr w:rsidR="00772026" w:rsidRPr="008F76C8" w14:paraId="70C2701E" w14:textId="77777777" w:rsidTr="00995FA8">
        <w:trPr>
          <w:cantSplit/>
          <w:trHeight w:val="660"/>
        </w:trPr>
        <w:tc>
          <w:tcPr>
            <w:tcW w:w="2410" w:type="dxa"/>
            <w:vAlign w:val="center"/>
          </w:tcPr>
          <w:p w14:paraId="07740A40" w14:textId="77777777" w:rsidR="00772026" w:rsidRPr="008F76C8" w:rsidRDefault="00772026" w:rsidP="008F76C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次のとおり利用の</w:t>
            </w:r>
          </w:p>
        </w:tc>
        <w:tc>
          <w:tcPr>
            <w:tcW w:w="851" w:type="dxa"/>
            <w:tcBorders>
              <w:bottom w:val="nil"/>
            </w:tcBorders>
          </w:tcPr>
          <w:p w14:paraId="09B9F472" w14:textId="70099A55" w:rsidR="00772026" w:rsidRPr="008F76C8" w:rsidRDefault="00772026" w:rsidP="008F76C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>取消</w:t>
            </w:r>
          </w:p>
          <w:p w14:paraId="3DE37FEC" w14:textId="77777777" w:rsidR="00772026" w:rsidRPr="008F76C8" w:rsidRDefault="00772026" w:rsidP="008F76C8">
            <w:pPr>
              <w:wordWrap w:val="0"/>
              <w:overflowPunct w:val="0"/>
              <w:autoSpaceDE w:val="0"/>
              <w:autoSpaceDN w:val="0"/>
              <w:spacing w:after="120"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>変更</w:t>
            </w:r>
          </w:p>
        </w:tc>
        <w:tc>
          <w:tcPr>
            <w:tcW w:w="5247" w:type="dxa"/>
            <w:vAlign w:val="center"/>
          </w:tcPr>
          <w:p w14:paraId="5BAF57A6" w14:textId="77777777" w:rsidR="00772026" w:rsidRPr="008F76C8" w:rsidRDefault="00772026" w:rsidP="008F76C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>を申請します。</w:t>
            </w:r>
          </w:p>
        </w:tc>
      </w:tr>
    </w:tbl>
    <w:p w14:paraId="6E540F8E" w14:textId="77777777" w:rsidR="00772026" w:rsidRPr="008F76C8" w:rsidRDefault="00772026" w:rsidP="008F76C8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128"/>
        <w:gridCol w:w="1800"/>
        <w:gridCol w:w="2592"/>
      </w:tblGrid>
      <w:tr w:rsidR="00772026" w:rsidRPr="008F76C8" w14:paraId="71F09F67" w14:textId="77777777" w:rsidTr="008F76C8">
        <w:trPr>
          <w:cantSplit/>
          <w:trHeight w:val="740"/>
        </w:trPr>
        <w:tc>
          <w:tcPr>
            <w:tcW w:w="2552" w:type="dxa"/>
            <w:vAlign w:val="center"/>
          </w:tcPr>
          <w:p w14:paraId="29E5A0B7" w14:textId="77777777" w:rsidR="00772026" w:rsidRPr="008F76C8" w:rsidRDefault="00772026" w:rsidP="008F76C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>利用許可年月日</w:t>
            </w:r>
          </w:p>
        </w:tc>
        <w:tc>
          <w:tcPr>
            <w:tcW w:w="2128" w:type="dxa"/>
            <w:vAlign w:val="center"/>
          </w:tcPr>
          <w:p w14:paraId="69535622" w14:textId="77777777" w:rsidR="00772026" w:rsidRPr="008F76C8" w:rsidRDefault="00772026" w:rsidP="008F76C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>年　　月　　日</w:t>
            </w:r>
          </w:p>
        </w:tc>
        <w:tc>
          <w:tcPr>
            <w:tcW w:w="1800" w:type="dxa"/>
            <w:vAlign w:val="center"/>
          </w:tcPr>
          <w:p w14:paraId="3D1C4565" w14:textId="77777777" w:rsidR="00772026" w:rsidRPr="008F76C8" w:rsidRDefault="00772026" w:rsidP="008F76C8">
            <w:pPr>
              <w:wordWrap w:val="0"/>
              <w:overflowPunct w:val="0"/>
              <w:autoSpaceDE w:val="0"/>
              <w:autoSpaceDN w:val="0"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>利用許可番号</w:t>
            </w:r>
          </w:p>
        </w:tc>
        <w:tc>
          <w:tcPr>
            <w:tcW w:w="2592" w:type="dxa"/>
            <w:vAlign w:val="center"/>
          </w:tcPr>
          <w:p w14:paraId="009F14E1" w14:textId="77777777" w:rsidR="00772026" w:rsidRPr="008F76C8" w:rsidRDefault="00772026" w:rsidP="008F76C8">
            <w:pPr>
              <w:wordWrap w:val="0"/>
              <w:overflowPunct w:val="0"/>
              <w:autoSpaceDE w:val="0"/>
              <w:autoSpaceDN w:val="0"/>
              <w:spacing w:line="36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>第　　　　　　号</w:t>
            </w:r>
          </w:p>
        </w:tc>
      </w:tr>
      <w:tr w:rsidR="00772026" w:rsidRPr="008F76C8" w14:paraId="60F010D8" w14:textId="77777777" w:rsidTr="008F76C8">
        <w:trPr>
          <w:cantSplit/>
          <w:trHeight w:val="708"/>
        </w:trPr>
        <w:tc>
          <w:tcPr>
            <w:tcW w:w="2552" w:type="dxa"/>
            <w:vAlign w:val="center"/>
          </w:tcPr>
          <w:p w14:paraId="37201DF1" w14:textId="77777777" w:rsidR="00772026" w:rsidRPr="008F76C8" w:rsidRDefault="00772026" w:rsidP="008F76C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>行事の名称</w:t>
            </w:r>
          </w:p>
        </w:tc>
        <w:tc>
          <w:tcPr>
            <w:tcW w:w="6520" w:type="dxa"/>
            <w:gridSpan w:val="3"/>
            <w:vAlign w:val="center"/>
          </w:tcPr>
          <w:p w14:paraId="66297EBD" w14:textId="77777777" w:rsidR="00772026" w:rsidRPr="008F76C8" w:rsidRDefault="00772026" w:rsidP="008F76C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772026" w:rsidRPr="008F76C8" w14:paraId="478BDA5F" w14:textId="77777777" w:rsidTr="008F76C8">
        <w:trPr>
          <w:cantSplit/>
          <w:trHeight w:val="691"/>
        </w:trPr>
        <w:tc>
          <w:tcPr>
            <w:tcW w:w="2552" w:type="dxa"/>
            <w:vAlign w:val="center"/>
          </w:tcPr>
          <w:p w14:paraId="74C315CB" w14:textId="77777777" w:rsidR="00772026" w:rsidRPr="008F76C8" w:rsidRDefault="00772026" w:rsidP="008F76C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>変更する事項</w:t>
            </w:r>
          </w:p>
        </w:tc>
        <w:tc>
          <w:tcPr>
            <w:tcW w:w="6520" w:type="dxa"/>
            <w:gridSpan w:val="3"/>
            <w:vAlign w:val="center"/>
          </w:tcPr>
          <w:p w14:paraId="7B27F917" w14:textId="77777777" w:rsidR="00772026" w:rsidRPr="008F76C8" w:rsidRDefault="00772026" w:rsidP="008F76C8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772026" w:rsidRPr="008F76C8" w14:paraId="417CBF99" w14:textId="77777777" w:rsidTr="008F76C8">
        <w:trPr>
          <w:cantSplit/>
          <w:trHeight w:val="869"/>
        </w:trPr>
        <w:tc>
          <w:tcPr>
            <w:tcW w:w="2552" w:type="dxa"/>
            <w:vAlign w:val="center"/>
          </w:tcPr>
          <w:p w14:paraId="5B454175" w14:textId="77777777" w:rsidR="00772026" w:rsidRPr="008F76C8" w:rsidRDefault="00772026" w:rsidP="008F76C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>取消し</w:t>
            </w:r>
            <w:r w:rsidRPr="008F76C8">
              <w:rPr>
                <w:rFonts w:ascii="メイリオ" w:eastAsia="メイリオ" w:hAnsi="メイリオ"/>
                <w:sz w:val="24"/>
                <w:szCs w:val="24"/>
              </w:rPr>
              <w:t>(</w:t>
            </w: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>変更</w:t>
            </w:r>
            <w:r w:rsidRPr="008F76C8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>の理由</w:t>
            </w:r>
          </w:p>
        </w:tc>
        <w:tc>
          <w:tcPr>
            <w:tcW w:w="6520" w:type="dxa"/>
            <w:gridSpan w:val="3"/>
            <w:vAlign w:val="center"/>
          </w:tcPr>
          <w:p w14:paraId="0AED0245" w14:textId="77777777" w:rsidR="00772026" w:rsidRPr="008F76C8" w:rsidRDefault="00772026" w:rsidP="008F76C8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8F76C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</w:tbl>
    <w:p w14:paraId="69CF22B4" w14:textId="77777777" w:rsidR="00772026" w:rsidRPr="008F76C8" w:rsidRDefault="00772026" w:rsidP="008F76C8">
      <w:pPr>
        <w:wordWrap w:val="0"/>
        <w:overflowPunct w:val="0"/>
        <w:autoSpaceDE w:val="0"/>
        <w:autoSpaceDN w:val="0"/>
        <w:spacing w:line="360" w:lineRule="exact"/>
        <w:rPr>
          <w:rFonts w:ascii="メイリオ" w:eastAsia="メイリオ" w:hAnsi="メイリオ"/>
          <w:sz w:val="24"/>
          <w:szCs w:val="24"/>
        </w:rPr>
      </w:pPr>
    </w:p>
    <w:sectPr w:rsidR="00772026" w:rsidRPr="008F76C8" w:rsidSect="008F76C8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09FA1" w14:textId="77777777" w:rsidR="00B038E5" w:rsidRDefault="00B038E5" w:rsidP="00EB0FCE">
      <w:r>
        <w:separator/>
      </w:r>
    </w:p>
  </w:endnote>
  <w:endnote w:type="continuationSeparator" w:id="0">
    <w:p w14:paraId="44B76930" w14:textId="77777777" w:rsidR="00B038E5" w:rsidRDefault="00B038E5" w:rsidP="00EB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3303A" w14:textId="77777777" w:rsidR="00B038E5" w:rsidRDefault="00B038E5" w:rsidP="00EB0FCE">
      <w:r>
        <w:separator/>
      </w:r>
    </w:p>
  </w:footnote>
  <w:footnote w:type="continuationSeparator" w:id="0">
    <w:p w14:paraId="73AD2AD2" w14:textId="77777777" w:rsidR="00B038E5" w:rsidRDefault="00B038E5" w:rsidP="00EB0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72026"/>
    <w:rsid w:val="000C0B10"/>
    <w:rsid w:val="002646F9"/>
    <w:rsid w:val="00274CE7"/>
    <w:rsid w:val="00772026"/>
    <w:rsid w:val="008760FA"/>
    <w:rsid w:val="0087678A"/>
    <w:rsid w:val="0088483D"/>
    <w:rsid w:val="008852E8"/>
    <w:rsid w:val="008F76C8"/>
    <w:rsid w:val="00966C2C"/>
    <w:rsid w:val="00995FA8"/>
    <w:rsid w:val="009B72AA"/>
    <w:rsid w:val="00B038E5"/>
    <w:rsid w:val="00C21F39"/>
    <w:rsid w:val="00C75487"/>
    <w:rsid w:val="00EB0FCE"/>
    <w:rsid w:val="00F3144F"/>
    <w:rsid w:val="00F90012"/>
    <w:rsid w:val="00F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DDC148"/>
  <w14:defaultImageDpi w14:val="0"/>
  <w15:docId w15:val="{4629FB8E-B78E-48E7-95A8-82030C9E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</w:r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特定非営利活動法人　まちづくり推進隊　詫間</cp:lastModifiedBy>
  <cp:revision>13</cp:revision>
  <dcterms:created xsi:type="dcterms:W3CDTF">2017-02-15T02:20:00Z</dcterms:created>
  <dcterms:modified xsi:type="dcterms:W3CDTF">2020-09-29T05:14:00Z</dcterms:modified>
</cp:coreProperties>
</file>