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D14E" w14:textId="6B7E4850" w:rsidR="005F2C7B" w:rsidRDefault="005F2C7B" w:rsidP="00FD2A3D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FD2A3D">
        <w:rPr>
          <w:rFonts w:ascii="メイリオ" w:eastAsia="メイリオ" w:hAnsi="メイリオ" w:hint="eastAsia"/>
          <w:sz w:val="24"/>
          <w:szCs w:val="24"/>
        </w:rPr>
        <w:t>様式第</w:t>
      </w:r>
      <w:r w:rsidRPr="00FD2A3D">
        <w:rPr>
          <w:rFonts w:ascii="メイリオ" w:eastAsia="メイリオ" w:hAnsi="メイリオ"/>
          <w:sz w:val="24"/>
          <w:szCs w:val="24"/>
        </w:rPr>
        <w:t>1</w:t>
      </w:r>
      <w:r w:rsidRPr="00FD2A3D">
        <w:rPr>
          <w:rFonts w:ascii="メイリオ" w:eastAsia="メイリオ" w:hAnsi="メイリオ" w:hint="eastAsia"/>
          <w:sz w:val="24"/>
          <w:szCs w:val="24"/>
        </w:rPr>
        <w:t>号</w:t>
      </w:r>
      <w:r w:rsidRPr="00FD2A3D">
        <w:rPr>
          <w:rFonts w:ascii="メイリオ" w:eastAsia="メイリオ" w:hAnsi="メイリオ"/>
          <w:sz w:val="24"/>
          <w:szCs w:val="24"/>
        </w:rPr>
        <w:t>(</w:t>
      </w:r>
      <w:r w:rsidRPr="00FD2A3D">
        <w:rPr>
          <w:rFonts w:ascii="メイリオ" w:eastAsia="メイリオ" w:hAnsi="メイリオ" w:hint="eastAsia"/>
          <w:sz w:val="24"/>
          <w:szCs w:val="24"/>
        </w:rPr>
        <w:t>第</w:t>
      </w:r>
      <w:r w:rsidRPr="00FD2A3D">
        <w:rPr>
          <w:rFonts w:ascii="メイリオ" w:eastAsia="メイリオ" w:hAnsi="メイリオ"/>
          <w:sz w:val="24"/>
          <w:szCs w:val="24"/>
        </w:rPr>
        <w:t>4</w:t>
      </w:r>
      <w:r w:rsidRPr="00FD2A3D">
        <w:rPr>
          <w:rFonts w:ascii="メイリオ" w:eastAsia="メイリオ" w:hAnsi="メイリオ" w:hint="eastAsia"/>
          <w:sz w:val="24"/>
          <w:szCs w:val="24"/>
        </w:rPr>
        <w:t>条関係</w:t>
      </w:r>
      <w:r w:rsidRPr="00FD2A3D">
        <w:rPr>
          <w:rFonts w:ascii="メイリオ" w:eastAsia="メイリオ" w:hAnsi="メイリオ"/>
          <w:sz w:val="24"/>
          <w:szCs w:val="24"/>
        </w:rPr>
        <w:t>)</w:t>
      </w:r>
    </w:p>
    <w:p w14:paraId="48548303" w14:textId="77777777" w:rsidR="006C3B7E" w:rsidRDefault="006C3B7E" w:rsidP="00FD2A3D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6D32F695" w14:textId="77777777" w:rsidR="005F2C7B" w:rsidRDefault="005F2C7B" w:rsidP="00FD2A3D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FD2A3D">
        <w:rPr>
          <w:rFonts w:ascii="メイリオ" w:eastAsia="メイリオ" w:hAnsi="メイリオ" w:hint="eastAsia"/>
          <w:sz w:val="24"/>
          <w:szCs w:val="24"/>
        </w:rPr>
        <w:t>箱浦ビジターハウス利用許可申請書</w:t>
      </w:r>
    </w:p>
    <w:p w14:paraId="572AB2EE" w14:textId="77777777" w:rsidR="00554222" w:rsidRPr="00FD2A3D" w:rsidRDefault="00554222" w:rsidP="00FD2A3D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5117CC90" w14:textId="45AEBDFC" w:rsidR="00FD5861" w:rsidRPr="00FE53A6" w:rsidRDefault="00FD5861" w:rsidP="0031407E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第　　　　　</w:t>
      </w:r>
      <w:r w:rsidR="0031407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>号</w:t>
      </w:r>
    </w:p>
    <w:p w14:paraId="190F9F36" w14:textId="77777777" w:rsidR="00FD5861" w:rsidRPr="008D78EF" w:rsidRDefault="00FD5861" w:rsidP="00FD5861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年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月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日</w:t>
      </w:r>
    </w:p>
    <w:p w14:paraId="18DA41A2" w14:textId="77777777" w:rsidR="00B12756" w:rsidRDefault="00B12756" w:rsidP="00B12756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特定非営利活動法人</w:t>
      </w:r>
    </w:p>
    <w:p w14:paraId="08149DC6" w14:textId="77777777" w:rsidR="00B12756" w:rsidRDefault="00B12756" w:rsidP="00B12756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まちづくり推進隊詫間　理事長　 様</w:t>
      </w:r>
    </w:p>
    <w:p w14:paraId="19F57811" w14:textId="77777777" w:rsidR="00B12756" w:rsidRDefault="00B12756" w:rsidP="00B12756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790BF46C" w14:textId="77777777" w:rsidR="00B12756" w:rsidRDefault="00B12756" w:rsidP="00B12756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5AACC1AD" w14:textId="77777777" w:rsidR="00B12756" w:rsidRDefault="00B12756" w:rsidP="007836FB">
      <w:pPr>
        <w:overflowPunct w:val="0"/>
        <w:autoSpaceDE w:val="0"/>
        <w:autoSpaceDN w:val="0"/>
        <w:spacing w:line="400" w:lineRule="exact"/>
        <w:ind w:right="958" w:firstLineChars="1712" w:firstLine="410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申請者　</w:t>
      </w:r>
      <w:r>
        <w:rPr>
          <w:rFonts w:ascii="メイリオ" w:eastAsia="メイリオ" w:hAnsi="メイリオ" w:hint="eastAsia"/>
          <w:spacing w:val="105"/>
          <w:sz w:val="24"/>
          <w:szCs w:val="24"/>
        </w:rPr>
        <w:t>住</w:t>
      </w:r>
      <w:r>
        <w:rPr>
          <w:rFonts w:ascii="メイリオ" w:eastAsia="メイリオ" w:hAnsi="メイリオ" w:hint="eastAsia"/>
          <w:sz w:val="24"/>
          <w:szCs w:val="24"/>
        </w:rPr>
        <w:t xml:space="preserve">所　　　　　　 　　　　　　</w:t>
      </w:r>
    </w:p>
    <w:p w14:paraId="308F0029" w14:textId="77777777" w:rsidR="00B12756" w:rsidRDefault="00B12756" w:rsidP="007836FB">
      <w:pPr>
        <w:overflowPunct w:val="0"/>
        <w:autoSpaceDE w:val="0"/>
        <w:autoSpaceDN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7905F776" w14:textId="7949FECA" w:rsidR="00B12756" w:rsidRDefault="00B12756" w:rsidP="007836FB">
      <w:pPr>
        <w:overflowPunct w:val="0"/>
        <w:autoSpaceDE w:val="0"/>
        <w:autoSpaceDN w:val="0"/>
        <w:spacing w:line="400" w:lineRule="exact"/>
        <w:ind w:firstLineChars="1134" w:firstLine="5103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pacing w:val="105"/>
          <w:sz w:val="24"/>
          <w:szCs w:val="24"/>
        </w:rPr>
        <w:t>氏</w:t>
      </w:r>
      <w:r>
        <w:rPr>
          <w:rFonts w:ascii="メイリオ" w:eastAsia="メイリオ" w:hAnsi="メイリオ" w:hint="eastAsia"/>
          <w:sz w:val="24"/>
          <w:szCs w:val="24"/>
        </w:rPr>
        <w:t xml:space="preserve">名　　　　　　　　　　　 </w:t>
      </w:r>
      <w:r w:rsidR="00810C0C">
        <w:rPr>
          <w:rFonts w:ascii="メイリオ" w:eastAsia="メイリオ" w:hAnsi="メイリオ" w:hint="eastAsia"/>
          <w:sz w:val="24"/>
          <w:szCs w:val="24"/>
        </w:rPr>
        <w:t>㊞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74F37083" w14:textId="77777777" w:rsidR="00B12756" w:rsidRDefault="00B12756" w:rsidP="00B12756">
      <w:pPr>
        <w:overflowPunct w:val="0"/>
        <w:autoSpaceDE w:val="0"/>
        <w:autoSpaceDN w:val="0"/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3A303B2A" w14:textId="31445BCA" w:rsidR="00B12756" w:rsidRDefault="00B12756" w:rsidP="00B12756">
      <w:pPr>
        <w:overflowPunct w:val="0"/>
        <w:autoSpaceDE w:val="0"/>
        <w:autoSpaceDN w:val="0"/>
        <w:spacing w:after="120" w:line="360" w:lineRule="exact"/>
        <w:ind w:firstLineChars="2350" w:firstLine="5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(TEL　　　　　</w:t>
      </w:r>
      <w:r w:rsidR="007A53C9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　　)　</w:t>
      </w:r>
    </w:p>
    <w:p w14:paraId="3D284992" w14:textId="17C2377D" w:rsidR="00AF6B3B" w:rsidRPr="00FE53A6" w:rsidRDefault="00AF6B3B" w:rsidP="00060A04">
      <w:pPr>
        <w:overflowPunct w:val="0"/>
        <w:autoSpaceDE w:val="0"/>
        <w:autoSpaceDN w:val="0"/>
        <w:spacing w:after="120"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>次のとおり利用の許可を申請します。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850"/>
        <w:gridCol w:w="1985"/>
        <w:gridCol w:w="1276"/>
        <w:gridCol w:w="584"/>
        <w:gridCol w:w="2639"/>
      </w:tblGrid>
      <w:tr w:rsidR="005F2C7B" w:rsidRPr="00FD2A3D" w14:paraId="38DC4847" w14:textId="77777777" w:rsidTr="00AC0637">
        <w:trPr>
          <w:cantSplit/>
          <w:trHeight w:val="300"/>
        </w:trPr>
        <w:tc>
          <w:tcPr>
            <w:tcW w:w="1880" w:type="dxa"/>
            <w:vMerge w:val="restart"/>
            <w:vAlign w:val="center"/>
          </w:tcPr>
          <w:p w14:paraId="2926F787" w14:textId="77777777" w:rsidR="005F2C7B" w:rsidRPr="00FD2A3D" w:rsidRDefault="005F2C7B" w:rsidP="00FD2A3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日時</w:t>
            </w:r>
          </w:p>
        </w:tc>
        <w:tc>
          <w:tcPr>
            <w:tcW w:w="7334" w:type="dxa"/>
            <w:gridSpan w:val="5"/>
            <w:tcBorders>
              <w:bottom w:val="nil"/>
            </w:tcBorders>
            <w:vAlign w:val="center"/>
          </w:tcPr>
          <w:p w14:paraId="56F2BA27" w14:textId="77777777" w:rsidR="005F2C7B" w:rsidRPr="00FD2A3D" w:rsidRDefault="005F2C7B" w:rsidP="005F0D2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533" w:firstLine="1279"/>
              <w:rPr>
                <w:rFonts w:ascii="メイリオ" w:eastAsia="メイリオ" w:hAnsi="メイリオ"/>
                <w:sz w:val="24"/>
                <w:szCs w:val="24"/>
              </w:rPr>
            </w:pP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</w:t>
            </w:r>
            <w:r w:rsidR="005F0D2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月　</w:t>
            </w:r>
            <w:r w:rsidR="005F0D2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日</w:t>
            </w:r>
            <w:r w:rsidR="00C853D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D2A3D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曜日</w:t>
            </w:r>
            <w:r w:rsidRPr="00FD2A3D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</w:tc>
      </w:tr>
      <w:tr w:rsidR="005F2C7B" w:rsidRPr="00FD2A3D" w14:paraId="4FEEBB1A" w14:textId="77777777" w:rsidTr="00AC0637">
        <w:trPr>
          <w:cantSplit/>
          <w:trHeight w:val="610"/>
        </w:trPr>
        <w:tc>
          <w:tcPr>
            <w:tcW w:w="1880" w:type="dxa"/>
            <w:vMerge/>
            <w:vAlign w:val="center"/>
          </w:tcPr>
          <w:p w14:paraId="75CDAB06" w14:textId="77777777" w:rsidR="005F2C7B" w:rsidRPr="00FD2A3D" w:rsidRDefault="005F2C7B" w:rsidP="00FD2A3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14:paraId="6E270036" w14:textId="77777777" w:rsidR="005F2C7B" w:rsidRDefault="005F2C7B" w:rsidP="00FD2A3D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午前</w:t>
            </w:r>
          </w:p>
          <w:p w14:paraId="693FFB58" w14:textId="77777777" w:rsidR="00FD2A3D" w:rsidRPr="00FD2A3D" w:rsidRDefault="00FD2A3D" w:rsidP="00FD2A3D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9A562E" w14:textId="77777777" w:rsidR="005F2C7B" w:rsidRPr="00FD2A3D" w:rsidRDefault="005F2C7B" w:rsidP="00FD2A3D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午後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79E8FC2C" w14:textId="77777777" w:rsidR="005F2C7B" w:rsidRPr="00FD2A3D" w:rsidRDefault="005F0D26" w:rsidP="005F0D2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5F2C7B" w:rsidRPr="00FD2A3D">
              <w:rPr>
                <w:rFonts w:ascii="メイリオ" w:eastAsia="メイリオ" w:hAnsi="メイリオ" w:hint="eastAsia"/>
                <w:sz w:val="24"/>
                <w:szCs w:val="24"/>
              </w:rPr>
              <w:t xml:space="preserve">時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5F2C7B" w:rsidRPr="00FD2A3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分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7A1F1F8A" w14:textId="77777777" w:rsidR="005F2C7B" w:rsidRDefault="005F2C7B" w:rsidP="005F0D2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200" w:firstLine="480"/>
              <w:rPr>
                <w:rFonts w:ascii="メイリオ" w:eastAsia="メイリオ" w:hAnsi="メイリオ"/>
                <w:sz w:val="24"/>
                <w:szCs w:val="24"/>
              </w:rPr>
            </w:pP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午前</w:t>
            </w:r>
          </w:p>
          <w:p w14:paraId="1709DF35" w14:textId="77777777" w:rsidR="00FD2A3D" w:rsidRPr="00FD2A3D" w:rsidRDefault="005F0D26" w:rsidP="00FD2A3D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</w:p>
          <w:p w14:paraId="70C4A148" w14:textId="77777777" w:rsidR="005F2C7B" w:rsidRPr="00FD2A3D" w:rsidRDefault="005F2C7B" w:rsidP="005F0D2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200" w:firstLine="480"/>
              <w:rPr>
                <w:rFonts w:ascii="メイリオ" w:eastAsia="メイリオ" w:hAnsi="メイリオ"/>
                <w:sz w:val="24"/>
                <w:szCs w:val="24"/>
              </w:rPr>
            </w:pP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午後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</w:tcBorders>
            <w:vAlign w:val="center"/>
          </w:tcPr>
          <w:p w14:paraId="426C4DBA" w14:textId="77777777" w:rsidR="005F2C7B" w:rsidRPr="005F0D26" w:rsidRDefault="007906A7" w:rsidP="005F0D2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 xml:space="preserve">時　　</w:t>
            </w:r>
            <w:r w:rsidR="005F0D26">
              <w:rPr>
                <w:rFonts w:ascii="メイリオ" w:eastAsia="メイリオ" w:hAnsi="メイリオ" w:hint="eastAsia"/>
                <w:sz w:val="24"/>
                <w:szCs w:val="24"/>
              </w:rPr>
              <w:t xml:space="preserve">  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分</w:t>
            </w:r>
          </w:p>
        </w:tc>
      </w:tr>
      <w:tr w:rsidR="005F2C7B" w:rsidRPr="00FD2A3D" w14:paraId="5858172C" w14:textId="77777777" w:rsidTr="00AC0637">
        <w:trPr>
          <w:cantSplit/>
          <w:trHeight w:val="912"/>
        </w:trPr>
        <w:tc>
          <w:tcPr>
            <w:tcW w:w="1880" w:type="dxa"/>
            <w:vAlign w:val="center"/>
          </w:tcPr>
          <w:p w14:paraId="148CA8D1" w14:textId="77777777" w:rsidR="005F2C7B" w:rsidRPr="00FD2A3D" w:rsidRDefault="005F2C7B" w:rsidP="00FD2A3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行事の名称</w:t>
            </w:r>
          </w:p>
        </w:tc>
        <w:tc>
          <w:tcPr>
            <w:tcW w:w="7334" w:type="dxa"/>
            <w:gridSpan w:val="5"/>
            <w:vAlign w:val="center"/>
          </w:tcPr>
          <w:p w14:paraId="733521A1" w14:textId="77777777" w:rsidR="005F2C7B" w:rsidRPr="00FD2A3D" w:rsidRDefault="005F2C7B" w:rsidP="00A72C5E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5F2C7B" w:rsidRPr="00FD2A3D" w14:paraId="614AB102" w14:textId="77777777" w:rsidTr="00AC0637">
        <w:trPr>
          <w:cantSplit/>
          <w:trHeight w:val="1337"/>
        </w:trPr>
        <w:tc>
          <w:tcPr>
            <w:tcW w:w="1880" w:type="dxa"/>
            <w:vAlign w:val="center"/>
          </w:tcPr>
          <w:p w14:paraId="467DCC39" w14:textId="77777777" w:rsidR="005F2C7B" w:rsidRPr="00FD2A3D" w:rsidRDefault="005F2C7B" w:rsidP="00FD2A3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利用の目的</w:t>
            </w:r>
          </w:p>
        </w:tc>
        <w:tc>
          <w:tcPr>
            <w:tcW w:w="4111" w:type="dxa"/>
            <w:gridSpan w:val="3"/>
            <w:vAlign w:val="center"/>
          </w:tcPr>
          <w:p w14:paraId="63108D5B" w14:textId="77777777" w:rsidR="005F2C7B" w:rsidRPr="00FD2A3D" w:rsidRDefault="005F2C7B" w:rsidP="00FD2A3D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584" w:type="dxa"/>
            <w:vAlign w:val="center"/>
          </w:tcPr>
          <w:p w14:paraId="0D0BD66C" w14:textId="77777777" w:rsidR="005F2C7B" w:rsidRPr="00FD2A3D" w:rsidRDefault="005F2C7B" w:rsidP="00FD2A3D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利用人員</w:t>
            </w:r>
          </w:p>
        </w:tc>
        <w:tc>
          <w:tcPr>
            <w:tcW w:w="2639" w:type="dxa"/>
            <w:vAlign w:val="center"/>
          </w:tcPr>
          <w:p w14:paraId="1A2D921A" w14:textId="77777777" w:rsidR="005F2C7B" w:rsidRPr="00FD2A3D" w:rsidRDefault="005F2C7B" w:rsidP="00FD2A3D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人</w:t>
            </w:r>
          </w:p>
        </w:tc>
      </w:tr>
      <w:tr w:rsidR="005F2C7B" w:rsidRPr="00FD2A3D" w14:paraId="5079B054" w14:textId="77777777" w:rsidTr="00AC0637">
        <w:trPr>
          <w:cantSplit/>
          <w:trHeight w:val="663"/>
        </w:trPr>
        <w:tc>
          <w:tcPr>
            <w:tcW w:w="1880" w:type="dxa"/>
            <w:vAlign w:val="center"/>
          </w:tcPr>
          <w:p w14:paraId="09757119" w14:textId="77777777" w:rsidR="005F2C7B" w:rsidRPr="00FD2A3D" w:rsidRDefault="005F2C7B" w:rsidP="00FD2A3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3B7E">
              <w:rPr>
                <w:rFonts w:ascii="メイリオ" w:eastAsia="メイリオ" w:hAnsi="メイリオ" w:hint="eastAsia"/>
                <w:spacing w:val="120"/>
                <w:kern w:val="0"/>
                <w:sz w:val="24"/>
                <w:szCs w:val="24"/>
                <w:fitText w:val="1680" w:id="1383777537"/>
              </w:rPr>
              <w:t>利用施</w:t>
            </w:r>
            <w:r w:rsidRPr="006C3B7E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680" w:id="1383777537"/>
              </w:rPr>
              <w:t>設</w:t>
            </w:r>
          </w:p>
        </w:tc>
        <w:tc>
          <w:tcPr>
            <w:tcW w:w="7334" w:type="dxa"/>
            <w:gridSpan w:val="5"/>
            <w:vAlign w:val="center"/>
          </w:tcPr>
          <w:p w14:paraId="7980779D" w14:textId="77777777" w:rsidR="005F2C7B" w:rsidRPr="00FD2A3D" w:rsidRDefault="00FD2A3D" w:rsidP="00FD2A3D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 </w:t>
            </w:r>
            <w:r w:rsidR="005F2C7B" w:rsidRPr="00FD2A3D">
              <w:rPr>
                <w:rFonts w:ascii="メイリオ" w:eastAsia="メイリオ" w:hAnsi="メイリオ" w:hint="eastAsia"/>
                <w:sz w:val="24"/>
                <w:szCs w:val="24"/>
              </w:rPr>
              <w:t>うらしま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="005F2C7B" w:rsidRPr="00FD2A3D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5F2C7B" w:rsidRPr="00FD2A3D">
              <w:rPr>
                <w:rFonts w:ascii="メイリオ" w:eastAsia="メイリオ" w:hAnsi="メイリオ" w:hint="eastAsia"/>
                <w:sz w:val="24"/>
                <w:szCs w:val="24"/>
              </w:rPr>
              <w:t>おとひめ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会議室(洋)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 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調理実習室</w:t>
            </w:r>
          </w:p>
        </w:tc>
      </w:tr>
      <w:tr w:rsidR="009F1B12" w:rsidRPr="00FD2A3D" w14:paraId="56BB7EC9" w14:textId="77777777" w:rsidTr="00AC0637">
        <w:trPr>
          <w:cantSplit/>
          <w:trHeight w:val="1110"/>
        </w:trPr>
        <w:tc>
          <w:tcPr>
            <w:tcW w:w="1880" w:type="dxa"/>
            <w:vAlign w:val="center"/>
          </w:tcPr>
          <w:p w14:paraId="3ED95C4F" w14:textId="77777777" w:rsidR="009F1B12" w:rsidRPr="00FE53A6" w:rsidRDefault="009F1B12" w:rsidP="009F1B1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責任者</w:t>
            </w:r>
          </w:p>
        </w:tc>
        <w:tc>
          <w:tcPr>
            <w:tcW w:w="7334" w:type="dxa"/>
            <w:gridSpan w:val="5"/>
            <w:vAlign w:val="center"/>
          </w:tcPr>
          <w:p w14:paraId="33B71CD7" w14:textId="77777777" w:rsidR="009F1B12" w:rsidRPr="00FE53A6" w:rsidRDefault="009F1B12" w:rsidP="009F1B12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pacing w:val="105"/>
                <w:sz w:val="24"/>
                <w:szCs w:val="24"/>
              </w:rPr>
              <w:t>住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所</w:t>
            </w:r>
          </w:p>
          <w:p w14:paraId="12DA2B4A" w14:textId="398DBEA9" w:rsidR="009F1B12" w:rsidRPr="00FE53A6" w:rsidRDefault="009F1B12" w:rsidP="006A072B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pacing w:val="105"/>
                <w:sz w:val="24"/>
                <w:szCs w:val="24"/>
              </w:rPr>
              <w:t>氏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名　　　　　　　　　　　　　　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(TEL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E05E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6A072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 </w:t>
            </w:r>
            <w:r w:rsidR="004E05E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</w:tc>
      </w:tr>
      <w:tr w:rsidR="009F1B12" w:rsidRPr="00FD2A3D" w14:paraId="483BC477" w14:textId="77777777" w:rsidTr="00AC0637">
        <w:trPr>
          <w:cantSplit/>
          <w:trHeight w:val="683"/>
        </w:trPr>
        <w:tc>
          <w:tcPr>
            <w:tcW w:w="1880" w:type="dxa"/>
            <w:vAlign w:val="center"/>
          </w:tcPr>
          <w:p w14:paraId="71FBDB1B" w14:textId="77777777" w:rsidR="009F1B12" w:rsidRPr="00FE53A6" w:rsidRDefault="009F1B12" w:rsidP="009F1B1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使用料</w:t>
            </w:r>
          </w:p>
        </w:tc>
        <w:tc>
          <w:tcPr>
            <w:tcW w:w="7334" w:type="dxa"/>
            <w:gridSpan w:val="5"/>
            <w:vAlign w:val="center"/>
          </w:tcPr>
          <w:p w14:paraId="66117ED6" w14:textId="77777777" w:rsidR="009F1B12" w:rsidRPr="00FE53A6" w:rsidRDefault="009F1B12" w:rsidP="009F1B12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　　　　　　　　円</w:t>
            </w:r>
          </w:p>
        </w:tc>
      </w:tr>
      <w:tr w:rsidR="007906A7" w:rsidRPr="00FD2A3D" w14:paraId="7B020E9B" w14:textId="77777777" w:rsidTr="00AC0637">
        <w:trPr>
          <w:cantSplit/>
          <w:trHeight w:val="822"/>
        </w:trPr>
        <w:tc>
          <w:tcPr>
            <w:tcW w:w="1880" w:type="dxa"/>
            <w:vAlign w:val="center"/>
          </w:tcPr>
          <w:p w14:paraId="37ECD236" w14:textId="77777777" w:rsidR="007906A7" w:rsidRDefault="007906A7" w:rsidP="007906A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備　　　　　考</w:t>
            </w:r>
          </w:p>
        </w:tc>
        <w:tc>
          <w:tcPr>
            <w:tcW w:w="7334" w:type="dxa"/>
            <w:gridSpan w:val="5"/>
            <w:vAlign w:val="center"/>
          </w:tcPr>
          <w:p w14:paraId="13493850" w14:textId="77777777" w:rsidR="007906A7" w:rsidRDefault="007906A7" w:rsidP="009F1B12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18F73D55" w14:textId="4F0B351E" w:rsidR="005F2C7B" w:rsidRDefault="007A3F00" w:rsidP="007A3F00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(</w:t>
      </w:r>
      <w:r w:rsidR="0044061F">
        <w:rPr>
          <w:rFonts w:ascii="メイリオ" w:eastAsia="メイリオ" w:hAnsi="メイリオ" w:hint="eastAsia"/>
          <w:sz w:val="24"/>
          <w:szCs w:val="24"/>
        </w:rPr>
        <w:t>20</w:t>
      </w:r>
      <w:r w:rsidR="00887F98">
        <w:rPr>
          <w:rFonts w:ascii="メイリオ" w:eastAsia="メイリオ" w:hAnsi="メイリオ" w:hint="eastAsia"/>
          <w:sz w:val="24"/>
          <w:szCs w:val="24"/>
        </w:rPr>
        <w:t>0</w:t>
      </w:r>
      <w:r w:rsidR="0044061F">
        <w:rPr>
          <w:rFonts w:ascii="メイリオ" w:eastAsia="メイリオ" w:hAnsi="メイリオ" w:hint="eastAsia"/>
          <w:sz w:val="24"/>
          <w:szCs w:val="24"/>
        </w:rPr>
        <w:t>9</w:t>
      </w:r>
      <w:r>
        <w:rPr>
          <w:rFonts w:ascii="メイリオ" w:eastAsia="メイリオ" w:hAnsi="メイリオ" w:hint="eastAsia"/>
          <w:sz w:val="24"/>
          <w:szCs w:val="24"/>
        </w:rPr>
        <w:t>10)</w:t>
      </w:r>
    </w:p>
    <w:p w14:paraId="60D6CEB4" w14:textId="734920E4" w:rsidR="00252F82" w:rsidRDefault="00252F82" w:rsidP="00252F82">
      <w:pPr>
        <w:overflowPunct w:val="0"/>
        <w:autoSpaceDE w:val="0"/>
        <w:autoSpaceDN w:val="0"/>
        <w:spacing w:line="360" w:lineRule="exact"/>
        <w:ind w:right="960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</w:t>
      </w:r>
    </w:p>
    <w:p w14:paraId="4EAA8011" w14:textId="77777777" w:rsidR="00252F82" w:rsidRDefault="00252F82" w:rsidP="00252F82">
      <w:pPr>
        <w:overflowPunct w:val="0"/>
        <w:autoSpaceDE w:val="0"/>
        <w:autoSpaceDN w:val="0"/>
        <w:spacing w:line="360" w:lineRule="exact"/>
        <w:ind w:firstLineChars="2200" w:firstLine="5280"/>
        <w:rPr>
          <w:rFonts w:ascii="メイリオ" w:eastAsia="メイリオ" w:hAnsi="メイリオ"/>
          <w:sz w:val="24"/>
          <w:szCs w:val="24"/>
        </w:rPr>
      </w:pPr>
    </w:p>
    <w:p w14:paraId="7E343CC0" w14:textId="77777777" w:rsidR="009F1B12" w:rsidRPr="00FE53A6" w:rsidRDefault="009F1B12" w:rsidP="00554222">
      <w:pPr>
        <w:tabs>
          <w:tab w:val="left" w:pos="2310"/>
        </w:tabs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9F1B12" w:rsidRPr="00FE53A6" w:rsidSect="00AA74BB">
      <w:pgSz w:w="11907" w:h="16839" w:code="9"/>
      <w:pgMar w:top="851" w:right="1276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BACC0" w14:textId="77777777" w:rsidR="00024E8C" w:rsidRDefault="00024E8C" w:rsidP="00EB0FCE">
      <w:r>
        <w:separator/>
      </w:r>
    </w:p>
  </w:endnote>
  <w:endnote w:type="continuationSeparator" w:id="0">
    <w:p w14:paraId="19CF46B4" w14:textId="77777777" w:rsidR="00024E8C" w:rsidRDefault="00024E8C" w:rsidP="00E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B8DFB" w14:textId="77777777" w:rsidR="00024E8C" w:rsidRDefault="00024E8C" w:rsidP="00EB0FCE">
      <w:r>
        <w:separator/>
      </w:r>
    </w:p>
  </w:footnote>
  <w:footnote w:type="continuationSeparator" w:id="0">
    <w:p w14:paraId="5B291CFD" w14:textId="77777777" w:rsidR="00024E8C" w:rsidRDefault="00024E8C" w:rsidP="00EB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C7B"/>
    <w:rsid w:val="00024E8C"/>
    <w:rsid w:val="00060A04"/>
    <w:rsid w:val="000A054D"/>
    <w:rsid w:val="001B736C"/>
    <w:rsid w:val="001E71A6"/>
    <w:rsid w:val="0021165E"/>
    <w:rsid w:val="00234760"/>
    <w:rsid w:val="00243B03"/>
    <w:rsid w:val="00252F82"/>
    <w:rsid w:val="0031068A"/>
    <w:rsid w:val="0031407E"/>
    <w:rsid w:val="00381648"/>
    <w:rsid w:val="003C0D67"/>
    <w:rsid w:val="0044061F"/>
    <w:rsid w:val="00450A88"/>
    <w:rsid w:val="004C5BEE"/>
    <w:rsid w:val="004E05E7"/>
    <w:rsid w:val="004E1F21"/>
    <w:rsid w:val="00554222"/>
    <w:rsid w:val="005F0D26"/>
    <w:rsid w:val="005F2C7B"/>
    <w:rsid w:val="00604B8B"/>
    <w:rsid w:val="00661B04"/>
    <w:rsid w:val="006A072B"/>
    <w:rsid w:val="006C3B7E"/>
    <w:rsid w:val="007836FB"/>
    <w:rsid w:val="007906A7"/>
    <w:rsid w:val="007A3F00"/>
    <w:rsid w:val="007A53C9"/>
    <w:rsid w:val="00810C0C"/>
    <w:rsid w:val="00851B40"/>
    <w:rsid w:val="00870437"/>
    <w:rsid w:val="00887F98"/>
    <w:rsid w:val="008E75D8"/>
    <w:rsid w:val="009F1B12"/>
    <w:rsid w:val="00A33081"/>
    <w:rsid w:val="00A33DE8"/>
    <w:rsid w:val="00A72C5E"/>
    <w:rsid w:val="00A82043"/>
    <w:rsid w:val="00AA74BB"/>
    <w:rsid w:val="00AC0637"/>
    <w:rsid w:val="00AF6B3B"/>
    <w:rsid w:val="00B12756"/>
    <w:rsid w:val="00B530C2"/>
    <w:rsid w:val="00C853DA"/>
    <w:rsid w:val="00CE2744"/>
    <w:rsid w:val="00EB0FCE"/>
    <w:rsid w:val="00FD2A3D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8E2EF8A"/>
  <w14:defaultImageDpi w14:val="0"/>
  <w15:docId w15:val="{A5992E87-102F-4471-8C1E-91F3E03B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table" w:styleId="a7">
    <w:name w:val="Table Grid"/>
    <w:basedOn w:val="a1"/>
    <w:locked/>
    <w:rsid w:val="003C0D6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F074-D368-4889-9F38-CA6F3BF6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43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特定非営利活動法人　まちづくり推進隊　詫間</cp:lastModifiedBy>
  <cp:revision>25</cp:revision>
  <cp:lastPrinted>2017-06-28T23:06:00Z</cp:lastPrinted>
  <dcterms:created xsi:type="dcterms:W3CDTF">2017-07-26T06:42:00Z</dcterms:created>
  <dcterms:modified xsi:type="dcterms:W3CDTF">2020-09-29T05:14:00Z</dcterms:modified>
</cp:coreProperties>
</file>