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30F9" w14:textId="77777777" w:rsidR="00C8388D" w:rsidRDefault="00C8388D" w:rsidP="00D2622F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D2622F">
        <w:rPr>
          <w:rFonts w:ascii="メイリオ" w:eastAsia="メイリオ" w:hAnsi="メイリオ" w:hint="eastAsia"/>
          <w:sz w:val="24"/>
          <w:szCs w:val="24"/>
        </w:rPr>
        <w:t>様式第</w:t>
      </w:r>
      <w:r w:rsidRPr="00D2622F">
        <w:rPr>
          <w:rFonts w:ascii="メイリオ" w:eastAsia="メイリオ" w:hAnsi="メイリオ"/>
          <w:sz w:val="24"/>
          <w:szCs w:val="24"/>
        </w:rPr>
        <w:t>8</w:t>
      </w:r>
      <w:r w:rsidRPr="00D2622F">
        <w:rPr>
          <w:rFonts w:ascii="メイリオ" w:eastAsia="メイリオ" w:hAnsi="メイリオ" w:hint="eastAsia"/>
          <w:sz w:val="24"/>
          <w:szCs w:val="24"/>
        </w:rPr>
        <w:t>号</w:t>
      </w:r>
      <w:r w:rsidRPr="00D2622F">
        <w:rPr>
          <w:rFonts w:ascii="メイリオ" w:eastAsia="メイリオ" w:hAnsi="メイリオ"/>
          <w:sz w:val="24"/>
          <w:szCs w:val="24"/>
        </w:rPr>
        <w:t>(</w:t>
      </w:r>
      <w:r w:rsidRPr="00D2622F">
        <w:rPr>
          <w:rFonts w:ascii="メイリオ" w:eastAsia="メイリオ" w:hAnsi="メイリオ" w:hint="eastAsia"/>
          <w:sz w:val="24"/>
          <w:szCs w:val="24"/>
        </w:rPr>
        <w:t>第</w:t>
      </w:r>
      <w:r w:rsidRPr="00D2622F">
        <w:rPr>
          <w:rFonts w:ascii="メイリオ" w:eastAsia="メイリオ" w:hAnsi="メイリオ"/>
          <w:sz w:val="24"/>
          <w:szCs w:val="24"/>
        </w:rPr>
        <w:t>11</w:t>
      </w:r>
      <w:r w:rsidRPr="00D2622F">
        <w:rPr>
          <w:rFonts w:ascii="メイリオ" w:eastAsia="メイリオ" w:hAnsi="メイリオ" w:hint="eastAsia"/>
          <w:sz w:val="24"/>
          <w:szCs w:val="24"/>
        </w:rPr>
        <w:t>条関係</w:t>
      </w:r>
      <w:r w:rsidRPr="00D2622F">
        <w:rPr>
          <w:rFonts w:ascii="メイリオ" w:eastAsia="メイリオ" w:hAnsi="メイリオ"/>
          <w:sz w:val="24"/>
          <w:szCs w:val="24"/>
        </w:rPr>
        <w:t>)</w:t>
      </w:r>
    </w:p>
    <w:p w14:paraId="4AB2A011" w14:textId="77777777" w:rsidR="00D2622F" w:rsidRPr="00D2622F" w:rsidRDefault="00D2622F" w:rsidP="00D2622F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636"/>
        <w:gridCol w:w="2412"/>
      </w:tblGrid>
      <w:tr w:rsidR="00C8388D" w:rsidRPr="00D2622F" w14:paraId="206EBD2A" w14:textId="77777777" w:rsidTr="00D2622F">
        <w:trPr>
          <w:cantSplit/>
          <w:trHeight w:val="540"/>
        </w:trPr>
        <w:tc>
          <w:tcPr>
            <w:tcW w:w="5460" w:type="dxa"/>
            <w:vAlign w:val="center"/>
          </w:tcPr>
          <w:p w14:paraId="41B37D53" w14:textId="17D1D54C" w:rsidR="00C8388D" w:rsidRPr="00D2622F" w:rsidRDefault="00405ED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ind w:right="-105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C8388D" w:rsidRPr="00D2622F">
              <w:rPr>
                <w:rFonts w:ascii="メイリオ" w:eastAsia="メイリオ" w:hAnsi="メイリオ" w:hint="eastAsia"/>
                <w:sz w:val="24"/>
                <w:szCs w:val="24"/>
              </w:rPr>
              <w:t>箱浦ビジターハウス施設、設備等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bottom w:val="nil"/>
            </w:tcBorders>
          </w:tcPr>
          <w:p w14:paraId="1DDBA821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ind w:left="-105" w:right="-105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</w:p>
          <w:p w14:paraId="0ECDBEB3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ind w:left="-105" w:right="-105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</w:p>
        </w:tc>
        <w:tc>
          <w:tcPr>
            <w:tcW w:w="2412" w:type="dxa"/>
            <w:vAlign w:val="center"/>
          </w:tcPr>
          <w:p w14:paraId="0619A229" w14:textId="77777777" w:rsidR="00C8388D" w:rsidRPr="00D2622F" w:rsidRDefault="00C8388D" w:rsidP="00405ED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-105"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届</w:t>
            </w:r>
          </w:p>
        </w:tc>
      </w:tr>
    </w:tbl>
    <w:p w14:paraId="535BA58F" w14:textId="77777777" w:rsidR="00C8388D" w:rsidRPr="00D2622F" w:rsidRDefault="00C8388D" w:rsidP="00D2622F">
      <w:pPr>
        <w:pStyle w:val="a3"/>
        <w:tabs>
          <w:tab w:val="clear" w:pos="4252"/>
          <w:tab w:val="clear" w:pos="8504"/>
        </w:tabs>
        <w:snapToGrid/>
        <w:spacing w:after="120" w:line="360" w:lineRule="exact"/>
        <w:rPr>
          <w:rFonts w:ascii="メイリオ" w:eastAsia="メイリオ" w:hAnsi="メイリオ"/>
          <w:sz w:val="24"/>
          <w:szCs w:val="24"/>
        </w:rPr>
      </w:pPr>
    </w:p>
    <w:p w14:paraId="48D14A7E" w14:textId="7FAEC4E2" w:rsidR="00A47DB7" w:rsidRPr="00FE53A6" w:rsidRDefault="00A47DB7" w:rsidP="002050E0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</w:t>
      </w:r>
      <w:r w:rsidR="002050E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20239479" w14:textId="77777777" w:rsidR="00A47DB7" w:rsidRPr="008D78EF" w:rsidRDefault="00A47DB7" w:rsidP="00A47DB7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46EB0CA7" w14:textId="40E5BEB0" w:rsidR="00C8388D" w:rsidRPr="00D2622F" w:rsidRDefault="00C8388D" w:rsidP="00D2622F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2514C64" w14:textId="77777777" w:rsidR="00C8388D" w:rsidRPr="00D2622F" w:rsidRDefault="00C8388D" w:rsidP="00D2622F">
      <w:pPr>
        <w:wordWrap w:val="0"/>
        <w:overflowPunct w:val="0"/>
        <w:autoSpaceDE w:val="0"/>
        <w:autoSpaceDN w:val="0"/>
        <w:spacing w:line="360" w:lineRule="exact"/>
        <w:ind w:right="420"/>
        <w:rPr>
          <w:rFonts w:ascii="メイリオ" w:eastAsia="メイリオ" w:hAnsi="メイリオ"/>
          <w:sz w:val="24"/>
          <w:szCs w:val="24"/>
        </w:rPr>
      </w:pPr>
    </w:p>
    <w:p w14:paraId="5EEC9093" w14:textId="77777777" w:rsidR="00E12C50" w:rsidRDefault="00E12C50" w:rsidP="00E12C50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34733EE1" w14:textId="77777777" w:rsidR="00E12C50" w:rsidRDefault="00E12C50" w:rsidP="00E12C50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444011A8" w14:textId="77777777" w:rsidR="00E12C50" w:rsidRDefault="00E12C50" w:rsidP="00E12C50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8F244A7" w14:textId="77777777" w:rsidR="00E12C50" w:rsidRDefault="00E12C50" w:rsidP="00E12C50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140A6B7" w14:textId="77777777" w:rsidR="00E12C50" w:rsidRDefault="00E12C50" w:rsidP="00100641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1848917A" w14:textId="77777777" w:rsidR="00E12C50" w:rsidRDefault="00E12C50" w:rsidP="00100641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3301A460" w14:textId="3F0CDAF2" w:rsidR="00E12C50" w:rsidRDefault="00E12C50" w:rsidP="00100641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951751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610BD369" w14:textId="77777777" w:rsidR="00E12C50" w:rsidRDefault="00E12C50" w:rsidP="00E12C50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1DBA4980" w14:textId="57BD62A1" w:rsidR="00E12C50" w:rsidRDefault="00E12C50" w:rsidP="00E12C50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　　　</w:t>
      </w:r>
      <w:r w:rsidR="00AC2DB2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)　</w:t>
      </w:r>
    </w:p>
    <w:p w14:paraId="49CCE2B5" w14:textId="77777777" w:rsidR="00D2622F" w:rsidRPr="00E12C50" w:rsidRDefault="00D2622F" w:rsidP="00D2622F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4397"/>
      </w:tblGrid>
      <w:tr w:rsidR="00C8388D" w:rsidRPr="00D2622F" w14:paraId="6D52BE16" w14:textId="77777777" w:rsidTr="00D2622F">
        <w:trPr>
          <w:cantSplit/>
          <w:trHeight w:val="660"/>
        </w:trPr>
        <w:tc>
          <w:tcPr>
            <w:tcW w:w="3402" w:type="dxa"/>
            <w:vAlign w:val="center"/>
          </w:tcPr>
          <w:p w14:paraId="54220368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次のとおり施設、設備等を</w:t>
            </w:r>
          </w:p>
        </w:tc>
        <w:tc>
          <w:tcPr>
            <w:tcW w:w="709" w:type="dxa"/>
            <w:tcBorders>
              <w:bottom w:val="nil"/>
            </w:tcBorders>
          </w:tcPr>
          <w:p w14:paraId="37E99BD3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ind w:left="-105" w:right="-105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</w:p>
          <w:p w14:paraId="180BCED6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after="120" w:line="360" w:lineRule="exact"/>
              <w:ind w:left="-105" w:right="-105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</w:p>
        </w:tc>
        <w:tc>
          <w:tcPr>
            <w:tcW w:w="4397" w:type="dxa"/>
            <w:vAlign w:val="center"/>
          </w:tcPr>
          <w:p w14:paraId="180AB1C6" w14:textId="77777777" w:rsidR="00C8388D" w:rsidRPr="00D2622F" w:rsidRDefault="00C8388D" w:rsidP="00D2622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-105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したので、お届けします。</w:t>
            </w:r>
          </w:p>
        </w:tc>
      </w:tr>
    </w:tbl>
    <w:p w14:paraId="1A5344EF" w14:textId="77777777" w:rsidR="00C8388D" w:rsidRPr="00D2622F" w:rsidRDefault="00C8388D" w:rsidP="00D2622F">
      <w:pPr>
        <w:wordWrap w:val="0"/>
        <w:overflowPunct w:val="0"/>
        <w:autoSpaceDE w:val="0"/>
        <w:autoSpaceDN w:val="0"/>
        <w:spacing w:line="360" w:lineRule="exact"/>
        <w:ind w:right="420"/>
        <w:rPr>
          <w:rFonts w:ascii="メイリオ" w:eastAsia="メイリオ" w:hAnsi="メイリオ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4"/>
        <w:gridCol w:w="2977"/>
      </w:tblGrid>
      <w:tr w:rsidR="00C8388D" w:rsidRPr="00D2622F" w14:paraId="742C5999" w14:textId="77777777" w:rsidTr="007F351A">
        <w:trPr>
          <w:cantSplit/>
          <w:trHeight w:val="593"/>
        </w:trPr>
        <w:tc>
          <w:tcPr>
            <w:tcW w:w="2835" w:type="dxa"/>
            <w:vAlign w:val="center"/>
          </w:tcPr>
          <w:p w14:paraId="078850E1" w14:textId="77777777" w:rsidR="00C8388D" w:rsidRPr="00D2622F" w:rsidRDefault="00C8388D" w:rsidP="00D2622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した日時</w:t>
            </w:r>
          </w:p>
        </w:tc>
        <w:tc>
          <w:tcPr>
            <w:tcW w:w="2552" w:type="dxa"/>
            <w:vAlign w:val="center"/>
          </w:tcPr>
          <w:p w14:paraId="1393893B" w14:textId="77777777" w:rsidR="00C8388D" w:rsidRPr="00D2622F" w:rsidRDefault="00C8388D" w:rsidP="00C722D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  <w:p w14:paraId="1E044679" w14:textId="77777777" w:rsidR="00C8388D" w:rsidRPr="00D2622F" w:rsidRDefault="00C8388D" w:rsidP="00C722D3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箇所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物件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5103F9D" w14:textId="77777777" w:rsidR="00C8388D" w:rsidRPr="00D2622F" w:rsidRDefault="00C8388D" w:rsidP="00C722D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722D3">
              <w:rPr>
                <w:rFonts w:ascii="メイリオ" w:eastAsia="メイリオ" w:hAnsi="メイリオ" w:hint="eastAsia"/>
                <w:sz w:val="24"/>
                <w:szCs w:val="24"/>
              </w:rPr>
              <w:t>数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量</w:t>
            </w:r>
          </w:p>
        </w:tc>
        <w:tc>
          <w:tcPr>
            <w:tcW w:w="2977" w:type="dxa"/>
            <w:vAlign w:val="center"/>
          </w:tcPr>
          <w:p w14:paraId="7B653197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pacing w:val="210"/>
                <w:sz w:val="24"/>
                <w:szCs w:val="24"/>
              </w:rPr>
              <w:t>き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損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D2622F">
              <w:rPr>
                <w:rFonts w:ascii="メイリオ" w:eastAsia="メイリオ" w:hAnsi="メイリオ" w:hint="eastAsia"/>
                <w:spacing w:val="210"/>
                <w:sz w:val="24"/>
                <w:szCs w:val="24"/>
              </w:rPr>
              <w:t>亡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失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の内容又は程度</w:t>
            </w:r>
          </w:p>
        </w:tc>
      </w:tr>
      <w:tr w:rsidR="00C8388D" w:rsidRPr="00D2622F" w14:paraId="04038261" w14:textId="77777777" w:rsidTr="007F351A">
        <w:trPr>
          <w:cantSplit/>
          <w:trHeight w:val="722"/>
        </w:trPr>
        <w:tc>
          <w:tcPr>
            <w:tcW w:w="2835" w:type="dxa"/>
            <w:vAlign w:val="center"/>
          </w:tcPr>
          <w:p w14:paraId="64764A93" w14:textId="77777777" w:rsidR="00C8388D" w:rsidRPr="00D2622F" w:rsidRDefault="00C8388D" w:rsidP="00D2622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年　月　日　時　分</w:t>
            </w:r>
          </w:p>
        </w:tc>
        <w:tc>
          <w:tcPr>
            <w:tcW w:w="2552" w:type="dxa"/>
            <w:vAlign w:val="center"/>
          </w:tcPr>
          <w:p w14:paraId="2917DD51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3924631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6D9B9080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C8388D" w:rsidRPr="00D2622F" w14:paraId="538F400F" w14:textId="77777777" w:rsidTr="00164734">
        <w:trPr>
          <w:cantSplit/>
          <w:trHeight w:val="704"/>
        </w:trPr>
        <w:tc>
          <w:tcPr>
            <w:tcW w:w="2835" w:type="dxa"/>
            <w:vAlign w:val="center"/>
          </w:tcPr>
          <w:p w14:paraId="15AD6ABA" w14:textId="77777777" w:rsidR="00C8388D" w:rsidRPr="00D2622F" w:rsidRDefault="00C8388D" w:rsidP="00D2622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年　月　日　時　分</w:t>
            </w:r>
          </w:p>
        </w:tc>
        <w:tc>
          <w:tcPr>
            <w:tcW w:w="2552" w:type="dxa"/>
            <w:vAlign w:val="center"/>
          </w:tcPr>
          <w:p w14:paraId="38E430D8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32AF0E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247264BC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C8388D" w:rsidRPr="00D2622F" w14:paraId="3B0B27F7" w14:textId="77777777" w:rsidTr="00164734">
        <w:trPr>
          <w:cantSplit/>
          <w:trHeight w:val="701"/>
        </w:trPr>
        <w:tc>
          <w:tcPr>
            <w:tcW w:w="2835" w:type="dxa"/>
            <w:vAlign w:val="center"/>
          </w:tcPr>
          <w:p w14:paraId="39996F65" w14:textId="77777777" w:rsidR="00C8388D" w:rsidRPr="00D2622F" w:rsidRDefault="00C8388D" w:rsidP="00D2622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年　月　日　時　分</w:t>
            </w:r>
          </w:p>
        </w:tc>
        <w:tc>
          <w:tcPr>
            <w:tcW w:w="2552" w:type="dxa"/>
            <w:vAlign w:val="center"/>
          </w:tcPr>
          <w:p w14:paraId="4E533767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814FB8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20DC35DD" w14:textId="77777777" w:rsidR="00C8388D" w:rsidRPr="00D2622F" w:rsidRDefault="00C8388D" w:rsidP="00D2622F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2B30F2" w:rsidRPr="00D2622F" w14:paraId="74F97E0D" w14:textId="77777777" w:rsidTr="00474898">
        <w:trPr>
          <w:cantSplit/>
          <w:trHeight w:val="629"/>
        </w:trPr>
        <w:tc>
          <w:tcPr>
            <w:tcW w:w="2835" w:type="dxa"/>
            <w:vAlign w:val="center"/>
          </w:tcPr>
          <w:p w14:paraId="36090FEA" w14:textId="77777777" w:rsidR="002B30F2" w:rsidRPr="00D2622F" w:rsidRDefault="002B30F2" w:rsidP="00D2622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  <w:r w:rsidRPr="00D2622F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>の理由</w:t>
            </w:r>
          </w:p>
        </w:tc>
        <w:tc>
          <w:tcPr>
            <w:tcW w:w="6663" w:type="dxa"/>
            <w:gridSpan w:val="3"/>
            <w:vAlign w:val="center"/>
          </w:tcPr>
          <w:p w14:paraId="1E992A53" w14:textId="6B459633" w:rsidR="002B30F2" w:rsidRPr="00D2622F" w:rsidRDefault="002B30F2" w:rsidP="002B30F2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2622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2265B901" w14:textId="77777777" w:rsidR="00C8388D" w:rsidRPr="00D2622F" w:rsidRDefault="00C8388D" w:rsidP="00D2622F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C8388D" w:rsidRPr="00D2622F" w:rsidSect="00D2622F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5732" w14:textId="77777777" w:rsidR="00297EBA" w:rsidRDefault="00297EBA" w:rsidP="00EB0FCE">
      <w:r>
        <w:separator/>
      </w:r>
    </w:p>
  </w:endnote>
  <w:endnote w:type="continuationSeparator" w:id="0">
    <w:p w14:paraId="4A3578F9" w14:textId="77777777" w:rsidR="00297EBA" w:rsidRDefault="00297EBA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0DA4" w14:textId="77777777" w:rsidR="00297EBA" w:rsidRDefault="00297EBA" w:rsidP="00EB0FCE">
      <w:r>
        <w:separator/>
      </w:r>
    </w:p>
  </w:footnote>
  <w:footnote w:type="continuationSeparator" w:id="0">
    <w:p w14:paraId="05465070" w14:textId="77777777" w:rsidR="00297EBA" w:rsidRDefault="00297EBA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388D"/>
    <w:rsid w:val="00066D30"/>
    <w:rsid w:val="00100641"/>
    <w:rsid w:val="00164734"/>
    <w:rsid w:val="002050E0"/>
    <w:rsid w:val="00297EBA"/>
    <w:rsid w:val="002B30F2"/>
    <w:rsid w:val="003F4589"/>
    <w:rsid w:val="00405EDD"/>
    <w:rsid w:val="004B6447"/>
    <w:rsid w:val="0059759A"/>
    <w:rsid w:val="00656568"/>
    <w:rsid w:val="00716C3A"/>
    <w:rsid w:val="007F351A"/>
    <w:rsid w:val="00951751"/>
    <w:rsid w:val="00A47DB7"/>
    <w:rsid w:val="00AC2DB2"/>
    <w:rsid w:val="00B73BA2"/>
    <w:rsid w:val="00C722D3"/>
    <w:rsid w:val="00C8388D"/>
    <w:rsid w:val="00D2622F"/>
    <w:rsid w:val="00E12C50"/>
    <w:rsid w:val="00E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109E58"/>
  <w14:defaultImageDpi w14:val="0"/>
  <w15:docId w15:val="{3B2DBB73-88FB-4A5E-BFCA-8CEAD391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16</cp:revision>
  <cp:lastPrinted>2020-09-25T05:18:00Z</cp:lastPrinted>
  <dcterms:created xsi:type="dcterms:W3CDTF">2017-02-15T03:50:00Z</dcterms:created>
  <dcterms:modified xsi:type="dcterms:W3CDTF">2021-03-02T00:25:00Z</dcterms:modified>
</cp:coreProperties>
</file>